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EF" w:rsidRDefault="00571EEF" w:rsidP="005F672F">
      <w:pPr>
        <w:jc w:val="center"/>
      </w:pPr>
      <w:r w:rsidRPr="00D209A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8.75pt;height:61.5pt;visibility:visible">
            <v:imagedata r:id="rId5" o:title=""/>
          </v:shape>
        </w:pict>
      </w:r>
    </w:p>
    <w:p w:rsidR="00571EEF" w:rsidRDefault="00571EEF" w:rsidP="005F672F">
      <w:pPr>
        <w:pStyle w:val="Heading1"/>
        <w:spacing w:line="360" w:lineRule="auto"/>
        <w:rPr>
          <w:rFonts w:ascii="AcademyACTT" w:hAnsi="AcademyACTT" w:cs="AcademyACTT"/>
          <w:b/>
          <w:bCs/>
          <w:sz w:val="24"/>
          <w:szCs w:val="24"/>
        </w:rPr>
      </w:pPr>
      <w:r>
        <w:rPr>
          <w:rFonts w:ascii="AcademyACTT Cyr" w:hAnsi="AcademyACTT Cyr" w:cs="AcademyACTT Cyr"/>
          <w:b/>
          <w:bCs/>
          <w:sz w:val="24"/>
          <w:szCs w:val="24"/>
        </w:rPr>
        <w:t>УКРАЇНА</w:t>
      </w:r>
    </w:p>
    <w:p w:rsidR="00571EEF" w:rsidRDefault="00571EEF" w:rsidP="005F672F">
      <w:pPr>
        <w:pStyle w:val="Heading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>
        <w:rPr>
          <w:rFonts w:ascii="AcademyACTT Cyr" w:hAnsi="AcademyACTT Cyr" w:cs="AcademyACTT Cyr"/>
          <w:sz w:val="28"/>
          <w:szCs w:val="28"/>
        </w:rPr>
        <w:t>ВОЛОДИМИР-ВОЛИНСЬКА МІСЬКА РАДА ВОЛИНСЬКОЇ ОБЛАСТІ</w:t>
      </w:r>
    </w:p>
    <w:p w:rsidR="00571EEF" w:rsidRDefault="00571EEF" w:rsidP="005F672F">
      <w:pPr>
        <w:pStyle w:val="Heading5"/>
      </w:pPr>
      <w:r>
        <w:t>РОЗПОРЯДЖЕННЯ</w:t>
      </w:r>
    </w:p>
    <w:p w:rsidR="00571EEF" w:rsidRDefault="00571EEF" w:rsidP="005F672F">
      <w:pPr>
        <w:pStyle w:val="BodyText"/>
        <w:spacing w:line="360" w:lineRule="auto"/>
      </w:pPr>
      <w:r>
        <w:t xml:space="preserve"> _07.04.2016_№ _86р_</w:t>
      </w:r>
    </w:p>
    <w:p w:rsidR="00571EEF" w:rsidRPr="004A5C23" w:rsidRDefault="00571EEF" w:rsidP="005F672F">
      <w:pPr>
        <w:pStyle w:val="BodyText"/>
        <w:spacing w:line="360" w:lineRule="auto"/>
      </w:pPr>
      <w:r w:rsidRPr="004A5C23">
        <w:t>м. Володимир-Волинський</w:t>
      </w:r>
    </w:p>
    <w:p w:rsidR="00571EEF" w:rsidRDefault="00571EEF" w:rsidP="008C0047">
      <w:pPr>
        <w:rPr>
          <w:b/>
          <w:bCs/>
          <w:sz w:val="28"/>
          <w:szCs w:val="28"/>
          <w:lang w:val="uk-UA"/>
        </w:rPr>
      </w:pPr>
      <w:r w:rsidRPr="004A5C23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призначення житлових </w:t>
      </w:r>
    </w:p>
    <w:p w:rsidR="00571EEF" w:rsidRDefault="00571EEF" w:rsidP="008C004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субсидій  по закінченню </w:t>
      </w:r>
    </w:p>
    <w:p w:rsidR="00571EEF" w:rsidRDefault="00571EEF" w:rsidP="008C004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опалювального</w:t>
      </w:r>
    </w:p>
    <w:p w:rsidR="00571EEF" w:rsidRDefault="00571EEF" w:rsidP="008C004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періоду 2015-2016 років</w:t>
      </w:r>
    </w:p>
    <w:p w:rsidR="00571EEF" w:rsidRDefault="00571EEF" w:rsidP="00D104AC">
      <w:pPr>
        <w:rPr>
          <w:b/>
          <w:bCs/>
          <w:sz w:val="28"/>
          <w:szCs w:val="28"/>
          <w:lang w:val="uk-UA"/>
        </w:rPr>
      </w:pPr>
    </w:p>
    <w:p w:rsidR="00571EEF" w:rsidRDefault="00571EEF" w:rsidP="00D104AC">
      <w:pPr>
        <w:rPr>
          <w:b/>
          <w:bCs/>
          <w:sz w:val="28"/>
          <w:szCs w:val="28"/>
          <w:lang w:val="uk-UA"/>
        </w:rPr>
      </w:pPr>
    </w:p>
    <w:p w:rsidR="00571EEF" w:rsidRPr="00D104AC" w:rsidRDefault="00571EEF" w:rsidP="00D104AC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розпорядження міського голови № 83р від 05.04.2016 року «Про закінчення опалювального сезону 2015-2016 років», наказу Володимир-Волинського ПТМ «Володимир-Волинськтеплокомуненерго» №54 від 07.04.2016 року, керуючись п.20 ч.4 ст. 42 Закону України  “Про місцеве самоврядування в Україні”:</w:t>
      </w:r>
    </w:p>
    <w:p w:rsidR="00571EEF" w:rsidRPr="009B7965" w:rsidRDefault="00571EEF" w:rsidP="00D104AC">
      <w:pPr>
        <w:jc w:val="both"/>
        <w:rPr>
          <w:sz w:val="28"/>
          <w:szCs w:val="28"/>
          <w:lang w:val="uk-UA"/>
        </w:rPr>
      </w:pPr>
    </w:p>
    <w:p w:rsidR="00571EEF" w:rsidRDefault="00571EEF" w:rsidP="00DA01D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1.Управлінню соціального захисту населення (Матусевич М.В.):</w:t>
      </w:r>
    </w:p>
    <w:p w:rsidR="00571EEF" w:rsidRDefault="00571EEF" w:rsidP="00212572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Провести розрахунок житлових субсидій  за опалення в будинках з індивідуальним та автономним опаленням по 07.04.2016 року включно. </w:t>
      </w:r>
    </w:p>
    <w:p w:rsidR="00571EEF" w:rsidRPr="004A5C23" w:rsidRDefault="00571EEF" w:rsidP="008C004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 Провести розрахунок субсидій громадянам, які проживають в будинках з встановленими лічильниками обліку теплової енергії та громадянам, які проводять оплату за тепло по сезонному тарифу по 07.04.2016 року включно. </w:t>
      </w:r>
    </w:p>
    <w:p w:rsidR="00571EEF" w:rsidRPr="00F62346" w:rsidRDefault="00571EEF" w:rsidP="007D3A41">
      <w:pPr>
        <w:tabs>
          <w:tab w:val="num" w:pos="684"/>
        </w:tabs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C00FF">
        <w:rPr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секретаря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заступника міського голови  </w:t>
      </w:r>
      <w:r>
        <w:rPr>
          <w:sz w:val="28"/>
          <w:szCs w:val="28"/>
          <w:lang w:val="uk-UA"/>
        </w:rPr>
        <w:t>Свідерського О.М.</w:t>
      </w:r>
    </w:p>
    <w:p w:rsidR="00571EEF" w:rsidRDefault="00571EEF" w:rsidP="001F29F3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71EEF" w:rsidRDefault="00571EEF" w:rsidP="001F29F3">
      <w:pPr>
        <w:jc w:val="both"/>
        <w:rPr>
          <w:b/>
          <w:bCs/>
          <w:sz w:val="28"/>
          <w:szCs w:val="28"/>
          <w:lang w:val="uk-UA"/>
        </w:rPr>
      </w:pPr>
    </w:p>
    <w:p w:rsidR="00571EEF" w:rsidRDefault="00571EEF" w:rsidP="001F29F3">
      <w:pPr>
        <w:jc w:val="both"/>
        <w:rPr>
          <w:b/>
          <w:bCs/>
          <w:sz w:val="28"/>
          <w:szCs w:val="28"/>
          <w:lang w:val="uk-UA"/>
        </w:rPr>
      </w:pPr>
    </w:p>
    <w:p w:rsidR="00571EEF" w:rsidRDefault="00571EEF" w:rsidP="001F29F3">
      <w:pPr>
        <w:jc w:val="both"/>
        <w:rPr>
          <w:b/>
          <w:bCs/>
          <w:sz w:val="28"/>
          <w:szCs w:val="28"/>
          <w:lang w:val="uk-UA"/>
        </w:rPr>
      </w:pPr>
    </w:p>
    <w:p w:rsidR="00571EEF" w:rsidRPr="00AB6342" w:rsidRDefault="00571EEF" w:rsidP="001F29F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Pr="00BE7F90">
        <w:rPr>
          <w:b/>
          <w:bCs/>
          <w:sz w:val="28"/>
          <w:szCs w:val="28"/>
          <w:lang w:val="uk-UA"/>
        </w:rPr>
        <w:t xml:space="preserve">Міський голова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BE7F90">
        <w:rPr>
          <w:b/>
          <w:bCs/>
          <w:sz w:val="28"/>
          <w:szCs w:val="28"/>
          <w:lang w:val="uk-UA"/>
        </w:rPr>
        <w:t xml:space="preserve">  П.Д. Саганюк</w:t>
      </w:r>
    </w:p>
    <w:p w:rsidR="00571EEF" w:rsidRPr="00742C8B" w:rsidRDefault="00571EEF" w:rsidP="005F672F">
      <w:pPr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  <w:r w:rsidRPr="00742C8B">
        <w:rPr>
          <w:sz w:val="26"/>
          <w:szCs w:val="26"/>
          <w:lang w:val="uk-UA"/>
        </w:rPr>
        <w:t>Матусевич 23896</w:t>
      </w:r>
    </w:p>
    <w:sectPr w:rsidR="00571EEF" w:rsidRPr="00742C8B" w:rsidSect="003A4B4F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4C4"/>
    <w:multiLevelType w:val="hybridMultilevel"/>
    <w:tmpl w:val="60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3BE7"/>
    <w:multiLevelType w:val="hybridMultilevel"/>
    <w:tmpl w:val="8F46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01"/>
    <w:rsid w:val="00003F32"/>
    <w:rsid w:val="00010971"/>
    <w:rsid w:val="00025F22"/>
    <w:rsid w:val="0004654F"/>
    <w:rsid w:val="00051A7F"/>
    <w:rsid w:val="000564B9"/>
    <w:rsid w:val="00072DA4"/>
    <w:rsid w:val="000751EC"/>
    <w:rsid w:val="00084AD1"/>
    <w:rsid w:val="00090EF2"/>
    <w:rsid w:val="00093EFB"/>
    <w:rsid w:val="000A02B0"/>
    <w:rsid w:val="000A22E5"/>
    <w:rsid w:val="000C0C0E"/>
    <w:rsid w:val="000C157D"/>
    <w:rsid w:val="000D4CD2"/>
    <w:rsid w:val="000D7628"/>
    <w:rsid w:val="000E6D1F"/>
    <w:rsid w:val="000F221D"/>
    <w:rsid w:val="00101816"/>
    <w:rsid w:val="00106F4D"/>
    <w:rsid w:val="00117DC4"/>
    <w:rsid w:val="001213BC"/>
    <w:rsid w:val="001242A3"/>
    <w:rsid w:val="00137780"/>
    <w:rsid w:val="0015079B"/>
    <w:rsid w:val="00150E6A"/>
    <w:rsid w:val="00150F9C"/>
    <w:rsid w:val="00190DBC"/>
    <w:rsid w:val="0019274B"/>
    <w:rsid w:val="00195A75"/>
    <w:rsid w:val="001A0770"/>
    <w:rsid w:val="001B36CE"/>
    <w:rsid w:val="001C1BAC"/>
    <w:rsid w:val="001D4621"/>
    <w:rsid w:val="001F29F3"/>
    <w:rsid w:val="00200481"/>
    <w:rsid w:val="00212572"/>
    <w:rsid w:val="00227932"/>
    <w:rsid w:val="002340A9"/>
    <w:rsid w:val="002348BA"/>
    <w:rsid w:val="00235CD9"/>
    <w:rsid w:val="00236856"/>
    <w:rsid w:val="00237428"/>
    <w:rsid w:val="002457DE"/>
    <w:rsid w:val="00245DEC"/>
    <w:rsid w:val="0025080F"/>
    <w:rsid w:val="002527D9"/>
    <w:rsid w:val="00257062"/>
    <w:rsid w:val="00261BBA"/>
    <w:rsid w:val="0026287D"/>
    <w:rsid w:val="00274058"/>
    <w:rsid w:val="00276FD1"/>
    <w:rsid w:val="0028328C"/>
    <w:rsid w:val="00283C6C"/>
    <w:rsid w:val="002878BB"/>
    <w:rsid w:val="00297407"/>
    <w:rsid w:val="002978AD"/>
    <w:rsid w:val="002A553C"/>
    <w:rsid w:val="002B0937"/>
    <w:rsid w:val="002B63E7"/>
    <w:rsid w:val="002C3205"/>
    <w:rsid w:val="002C6D9B"/>
    <w:rsid w:val="00303AE2"/>
    <w:rsid w:val="00317462"/>
    <w:rsid w:val="00325CF2"/>
    <w:rsid w:val="00333908"/>
    <w:rsid w:val="00343064"/>
    <w:rsid w:val="003443C9"/>
    <w:rsid w:val="00345E47"/>
    <w:rsid w:val="00362CB1"/>
    <w:rsid w:val="0038402D"/>
    <w:rsid w:val="00390590"/>
    <w:rsid w:val="00396881"/>
    <w:rsid w:val="00397906"/>
    <w:rsid w:val="003A3A18"/>
    <w:rsid w:val="003A4B4F"/>
    <w:rsid w:val="003A645A"/>
    <w:rsid w:val="003D10B9"/>
    <w:rsid w:val="003F25BB"/>
    <w:rsid w:val="00401945"/>
    <w:rsid w:val="00406848"/>
    <w:rsid w:val="00427D0D"/>
    <w:rsid w:val="004301B3"/>
    <w:rsid w:val="004339C1"/>
    <w:rsid w:val="00446961"/>
    <w:rsid w:val="00446E5E"/>
    <w:rsid w:val="0045711C"/>
    <w:rsid w:val="00457508"/>
    <w:rsid w:val="0046010D"/>
    <w:rsid w:val="00467A2A"/>
    <w:rsid w:val="00470657"/>
    <w:rsid w:val="00473F6F"/>
    <w:rsid w:val="00475407"/>
    <w:rsid w:val="004952BA"/>
    <w:rsid w:val="004A5C23"/>
    <w:rsid w:val="004B0B6E"/>
    <w:rsid w:val="004B6E74"/>
    <w:rsid w:val="004C4DD7"/>
    <w:rsid w:val="004D4469"/>
    <w:rsid w:val="004E2D7F"/>
    <w:rsid w:val="004F62DA"/>
    <w:rsid w:val="00512C60"/>
    <w:rsid w:val="00515CDB"/>
    <w:rsid w:val="0052775E"/>
    <w:rsid w:val="005360B5"/>
    <w:rsid w:val="0054487A"/>
    <w:rsid w:val="0055174B"/>
    <w:rsid w:val="00571EEF"/>
    <w:rsid w:val="00595A35"/>
    <w:rsid w:val="005A5F40"/>
    <w:rsid w:val="005B0239"/>
    <w:rsid w:val="005C5F2B"/>
    <w:rsid w:val="005D1355"/>
    <w:rsid w:val="005D3CB6"/>
    <w:rsid w:val="005D5979"/>
    <w:rsid w:val="005E28D8"/>
    <w:rsid w:val="005E580B"/>
    <w:rsid w:val="005F57AF"/>
    <w:rsid w:val="005F5A5A"/>
    <w:rsid w:val="005F672F"/>
    <w:rsid w:val="0061618E"/>
    <w:rsid w:val="00633BBD"/>
    <w:rsid w:val="00645054"/>
    <w:rsid w:val="006631D3"/>
    <w:rsid w:val="00691B9C"/>
    <w:rsid w:val="00697F25"/>
    <w:rsid w:val="006E7308"/>
    <w:rsid w:val="006F142D"/>
    <w:rsid w:val="006F70F7"/>
    <w:rsid w:val="00703BA4"/>
    <w:rsid w:val="007118F3"/>
    <w:rsid w:val="00724079"/>
    <w:rsid w:val="00731A15"/>
    <w:rsid w:val="007358CE"/>
    <w:rsid w:val="007422B9"/>
    <w:rsid w:val="00742C8B"/>
    <w:rsid w:val="0074652A"/>
    <w:rsid w:val="00752FC2"/>
    <w:rsid w:val="007604A2"/>
    <w:rsid w:val="0076635A"/>
    <w:rsid w:val="00774FFA"/>
    <w:rsid w:val="007861F1"/>
    <w:rsid w:val="007B17F1"/>
    <w:rsid w:val="007C2AC3"/>
    <w:rsid w:val="007C608F"/>
    <w:rsid w:val="007D3A41"/>
    <w:rsid w:val="007D4B76"/>
    <w:rsid w:val="007D6004"/>
    <w:rsid w:val="007E6BFC"/>
    <w:rsid w:val="007F069D"/>
    <w:rsid w:val="007F5E39"/>
    <w:rsid w:val="00822275"/>
    <w:rsid w:val="008346EE"/>
    <w:rsid w:val="008614E7"/>
    <w:rsid w:val="00864DCB"/>
    <w:rsid w:val="008849B5"/>
    <w:rsid w:val="00885466"/>
    <w:rsid w:val="008928B6"/>
    <w:rsid w:val="008A7A5D"/>
    <w:rsid w:val="008B5173"/>
    <w:rsid w:val="008C0047"/>
    <w:rsid w:val="008C00FF"/>
    <w:rsid w:val="008D49F0"/>
    <w:rsid w:val="008F2CF0"/>
    <w:rsid w:val="008F64B0"/>
    <w:rsid w:val="00912384"/>
    <w:rsid w:val="00916201"/>
    <w:rsid w:val="00926DC7"/>
    <w:rsid w:val="00931CD7"/>
    <w:rsid w:val="009404A5"/>
    <w:rsid w:val="00945414"/>
    <w:rsid w:val="0094707E"/>
    <w:rsid w:val="0096013A"/>
    <w:rsid w:val="00966EAF"/>
    <w:rsid w:val="00977675"/>
    <w:rsid w:val="00977F9B"/>
    <w:rsid w:val="009B3E0F"/>
    <w:rsid w:val="009B7965"/>
    <w:rsid w:val="009C4EFC"/>
    <w:rsid w:val="009F62D3"/>
    <w:rsid w:val="00A04E65"/>
    <w:rsid w:val="00A1111E"/>
    <w:rsid w:val="00A30280"/>
    <w:rsid w:val="00A31480"/>
    <w:rsid w:val="00A31AC8"/>
    <w:rsid w:val="00A3597F"/>
    <w:rsid w:val="00A44411"/>
    <w:rsid w:val="00A45F30"/>
    <w:rsid w:val="00A60D57"/>
    <w:rsid w:val="00A60DDB"/>
    <w:rsid w:val="00A6375B"/>
    <w:rsid w:val="00A70D2D"/>
    <w:rsid w:val="00A77387"/>
    <w:rsid w:val="00AB6342"/>
    <w:rsid w:val="00AC5D71"/>
    <w:rsid w:val="00AD245F"/>
    <w:rsid w:val="00AD3F5B"/>
    <w:rsid w:val="00AD3F92"/>
    <w:rsid w:val="00AD422A"/>
    <w:rsid w:val="00AD58B7"/>
    <w:rsid w:val="00AF2919"/>
    <w:rsid w:val="00AF2AC4"/>
    <w:rsid w:val="00B04BFB"/>
    <w:rsid w:val="00B12E12"/>
    <w:rsid w:val="00B13CCC"/>
    <w:rsid w:val="00B2373A"/>
    <w:rsid w:val="00B315AD"/>
    <w:rsid w:val="00B40B80"/>
    <w:rsid w:val="00B43AC7"/>
    <w:rsid w:val="00B46698"/>
    <w:rsid w:val="00B478DE"/>
    <w:rsid w:val="00B622E1"/>
    <w:rsid w:val="00B70670"/>
    <w:rsid w:val="00B7477C"/>
    <w:rsid w:val="00B91D78"/>
    <w:rsid w:val="00BB353D"/>
    <w:rsid w:val="00BC1297"/>
    <w:rsid w:val="00BC6CCD"/>
    <w:rsid w:val="00BE100A"/>
    <w:rsid w:val="00BE7F90"/>
    <w:rsid w:val="00C00995"/>
    <w:rsid w:val="00C053D4"/>
    <w:rsid w:val="00C2522B"/>
    <w:rsid w:val="00C258D2"/>
    <w:rsid w:val="00C31D9B"/>
    <w:rsid w:val="00C4089C"/>
    <w:rsid w:val="00C42786"/>
    <w:rsid w:val="00C46ADB"/>
    <w:rsid w:val="00C51D39"/>
    <w:rsid w:val="00C52D03"/>
    <w:rsid w:val="00C547F7"/>
    <w:rsid w:val="00C55034"/>
    <w:rsid w:val="00C630B4"/>
    <w:rsid w:val="00C73026"/>
    <w:rsid w:val="00C73740"/>
    <w:rsid w:val="00C81282"/>
    <w:rsid w:val="00C9102F"/>
    <w:rsid w:val="00CA76B9"/>
    <w:rsid w:val="00CB4405"/>
    <w:rsid w:val="00CB46F5"/>
    <w:rsid w:val="00CC1B99"/>
    <w:rsid w:val="00CC5396"/>
    <w:rsid w:val="00CE1184"/>
    <w:rsid w:val="00CF3D41"/>
    <w:rsid w:val="00D104AC"/>
    <w:rsid w:val="00D15EDB"/>
    <w:rsid w:val="00D167D4"/>
    <w:rsid w:val="00D17F03"/>
    <w:rsid w:val="00D209A2"/>
    <w:rsid w:val="00D230EF"/>
    <w:rsid w:val="00D260A9"/>
    <w:rsid w:val="00D26C20"/>
    <w:rsid w:val="00D355A5"/>
    <w:rsid w:val="00D36B51"/>
    <w:rsid w:val="00D478DE"/>
    <w:rsid w:val="00D47EBD"/>
    <w:rsid w:val="00D533AD"/>
    <w:rsid w:val="00D535D6"/>
    <w:rsid w:val="00D56A67"/>
    <w:rsid w:val="00D57486"/>
    <w:rsid w:val="00D61EA5"/>
    <w:rsid w:val="00D752D9"/>
    <w:rsid w:val="00D961F2"/>
    <w:rsid w:val="00DA01DE"/>
    <w:rsid w:val="00DA23AD"/>
    <w:rsid w:val="00DA5267"/>
    <w:rsid w:val="00DA7F1C"/>
    <w:rsid w:val="00DC5152"/>
    <w:rsid w:val="00DC52A7"/>
    <w:rsid w:val="00DC5FE6"/>
    <w:rsid w:val="00DF7791"/>
    <w:rsid w:val="00E03202"/>
    <w:rsid w:val="00E21D46"/>
    <w:rsid w:val="00E239A0"/>
    <w:rsid w:val="00E40EE9"/>
    <w:rsid w:val="00E42E61"/>
    <w:rsid w:val="00E50813"/>
    <w:rsid w:val="00E51BC6"/>
    <w:rsid w:val="00E53A07"/>
    <w:rsid w:val="00E557ED"/>
    <w:rsid w:val="00E60801"/>
    <w:rsid w:val="00E65C87"/>
    <w:rsid w:val="00E7262D"/>
    <w:rsid w:val="00E85397"/>
    <w:rsid w:val="00EA35C1"/>
    <w:rsid w:val="00EB4FD6"/>
    <w:rsid w:val="00EC5123"/>
    <w:rsid w:val="00ED6BAD"/>
    <w:rsid w:val="00EF017D"/>
    <w:rsid w:val="00F03C5B"/>
    <w:rsid w:val="00F10BED"/>
    <w:rsid w:val="00F13BC5"/>
    <w:rsid w:val="00F14AB0"/>
    <w:rsid w:val="00F14AC0"/>
    <w:rsid w:val="00F17924"/>
    <w:rsid w:val="00F236DD"/>
    <w:rsid w:val="00F27A1B"/>
    <w:rsid w:val="00F42031"/>
    <w:rsid w:val="00F439C5"/>
    <w:rsid w:val="00F50A8B"/>
    <w:rsid w:val="00F54370"/>
    <w:rsid w:val="00F55315"/>
    <w:rsid w:val="00F62346"/>
    <w:rsid w:val="00F66465"/>
    <w:rsid w:val="00F67807"/>
    <w:rsid w:val="00F83B0E"/>
    <w:rsid w:val="00F90050"/>
    <w:rsid w:val="00FA24AE"/>
    <w:rsid w:val="00FC157B"/>
    <w:rsid w:val="00FD2959"/>
    <w:rsid w:val="00FD5FEC"/>
    <w:rsid w:val="00FE417C"/>
    <w:rsid w:val="00FF3D3C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2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72F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72F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72F"/>
    <w:pPr>
      <w:keepNext/>
      <w:spacing w:line="360" w:lineRule="auto"/>
      <w:jc w:val="center"/>
      <w:outlineLvl w:val="4"/>
    </w:pPr>
    <w:rPr>
      <w:b/>
      <w:bCs/>
      <w:position w:val="32"/>
      <w:sz w:val="40"/>
      <w:szCs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72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672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672F"/>
    <w:rPr>
      <w:rFonts w:ascii="Times New Roman" w:hAnsi="Times New Roman" w:cs="Times New Roman"/>
      <w:b/>
      <w:bCs/>
      <w:position w:val="32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F672F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72F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6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2F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C6C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750</Words>
  <Characters>428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Wojciech Feliksiak</dc:creator>
  <cp:keywords/>
  <dc:description/>
  <cp:lastModifiedBy>Luda</cp:lastModifiedBy>
  <cp:revision>2</cp:revision>
  <cp:lastPrinted>2016-04-11T08:03:00Z</cp:lastPrinted>
  <dcterms:created xsi:type="dcterms:W3CDTF">2016-04-25T08:03:00Z</dcterms:created>
  <dcterms:modified xsi:type="dcterms:W3CDTF">2016-04-25T08:03:00Z</dcterms:modified>
</cp:coreProperties>
</file>