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C" w:rsidRPr="00A90614" w:rsidRDefault="00AA0B9C" w:rsidP="001D27E3">
      <w:pPr>
        <w:jc w:val="center"/>
      </w:pPr>
      <w:r w:rsidRPr="000232A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75pt;height:61.5pt;visibility:visible">
            <v:imagedata r:id="rId5" o:title=""/>
          </v:shape>
        </w:pict>
      </w:r>
    </w:p>
    <w:p w:rsidR="00AA0B9C" w:rsidRPr="00A90614" w:rsidRDefault="00AA0B9C" w:rsidP="001D27E3">
      <w:pPr>
        <w:spacing w:line="360" w:lineRule="auto"/>
        <w:jc w:val="center"/>
        <w:rPr>
          <w:b/>
          <w:bCs/>
          <w:sz w:val="28"/>
          <w:szCs w:val="28"/>
        </w:rPr>
      </w:pPr>
      <w:r w:rsidRPr="00A90614">
        <w:rPr>
          <w:b/>
          <w:bCs/>
          <w:sz w:val="28"/>
          <w:szCs w:val="28"/>
        </w:rPr>
        <w:t>ВОЛОДИМИРСЬКА МІСЬКА РАДА ВОЛИНСЬКОЇ ОБЛАСТІ</w:t>
      </w:r>
    </w:p>
    <w:p w:rsidR="00AA0B9C" w:rsidRPr="00A90614" w:rsidRDefault="00AA0B9C" w:rsidP="001D27E3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A90614">
        <w:rPr>
          <w:b/>
          <w:bCs/>
          <w:position w:val="38"/>
          <w:sz w:val="28"/>
          <w:szCs w:val="28"/>
        </w:rPr>
        <w:t>ВИКОНАВЧИЙ КОМІТЕТ</w:t>
      </w:r>
    </w:p>
    <w:p w:rsidR="00AA0B9C" w:rsidRPr="00A90614" w:rsidRDefault="00AA0B9C" w:rsidP="001D27E3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A90614">
        <w:rPr>
          <w:b/>
          <w:bCs/>
          <w:position w:val="32"/>
          <w:sz w:val="32"/>
          <w:szCs w:val="32"/>
        </w:rPr>
        <w:t>РІШЕННЯ</w:t>
      </w:r>
    </w:p>
    <w:p w:rsidR="00AA0B9C" w:rsidRPr="00761BE8" w:rsidRDefault="00AA0B9C" w:rsidP="001D27E3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 xml:space="preserve"> 24.11.2022</w:t>
      </w:r>
      <w:r w:rsidRPr="00925296">
        <w:rPr>
          <w:lang w:val="uk-UA"/>
        </w:rPr>
        <w:t xml:space="preserve">  №</w:t>
      </w:r>
      <w:r>
        <w:rPr>
          <w:lang w:val="uk-UA"/>
        </w:rPr>
        <w:t xml:space="preserve"> 424   </w:t>
      </w:r>
    </w:p>
    <w:p w:rsidR="00AA0B9C" w:rsidRPr="00925296" w:rsidRDefault="00AA0B9C" w:rsidP="001D27E3">
      <w:pPr>
        <w:rPr>
          <w:lang w:val="uk-UA"/>
        </w:rPr>
      </w:pPr>
      <w:r w:rsidRPr="00925296">
        <w:rPr>
          <w:lang w:val="uk-UA"/>
        </w:rPr>
        <w:t>м.Володимир</w:t>
      </w:r>
    </w:p>
    <w:p w:rsidR="00AA0B9C" w:rsidRPr="00925296" w:rsidRDefault="00AA0B9C" w:rsidP="00AC72AB">
      <w:pPr>
        <w:rPr>
          <w:sz w:val="16"/>
          <w:szCs w:val="16"/>
          <w:lang w:val="uk-UA"/>
        </w:rPr>
      </w:pPr>
    </w:p>
    <w:p w:rsidR="00AA0B9C" w:rsidRDefault="00AA0B9C" w:rsidP="00BB7AB1">
      <w:pPr>
        <w:rPr>
          <w:b/>
          <w:bCs/>
          <w:sz w:val="28"/>
          <w:szCs w:val="28"/>
          <w:lang w:val="uk-UA"/>
        </w:rPr>
      </w:pPr>
      <w:r w:rsidRPr="0092529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надання фінансової допомоги</w:t>
      </w:r>
    </w:p>
    <w:p w:rsidR="00AA0B9C" w:rsidRDefault="00AA0B9C" w:rsidP="00BB7A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громадським організаціям</w:t>
      </w:r>
    </w:p>
    <w:p w:rsidR="00AA0B9C" w:rsidRDefault="00AA0B9C" w:rsidP="00BB7AB1">
      <w:pPr>
        <w:rPr>
          <w:b/>
          <w:bCs/>
          <w:sz w:val="14"/>
          <w:szCs w:val="14"/>
          <w:lang w:val="uk-UA"/>
        </w:rPr>
      </w:pPr>
    </w:p>
    <w:p w:rsidR="00AA0B9C" w:rsidRPr="00D86955" w:rsidRDefault="00AA0B9C" w:rsidP="00465F15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BE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обласної організації Українського товариства глухих (УТОГ) №152 від 15.09.2022 року, </w:t>
      </w:r>
      <w:r w:rsidRPr="005A43D9">
        <w:rPr>
          <w:rFonts w:ascii="Times New Roman" w:hAnsi="Times New Roman" w:cs="Times New Roman"/>
          <w:sz w:val="28"/>
          <w:szCs w:val="28"/>
          <w:lang w:val="uk-UA"/>
        </w:rPr>
        <w:t>Володимир-Волинської міської організації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04.11.2022 року про</w:t>
      </w:r>
      <w:r w:rsidRPr="001B2BE8">
        <w:rPr>
          <w:rFonts w:ascii="Times New Roman" w:hAnsi="Times New Roman" w:cs="Times New Roman"/>
          <w:sz w:val="28"/>
          <w:szCs w:val="28"/>
          <w:lang w:val="uk-UA"/>
        </w:rPr>
        <w:t xml:space="preserve"> надання фінансової допомоги для виконання статутних обов’язків, </w:t>
      </w:r>
      <w:r w:rsidRPr="00C53AB3"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Pr="001B2BE8">
        <w:rPr>
          <w:rFonts w:ascii="Times New Roman" w:hAnsi="Times New Roman" w:cs="Times New Roman"/>
          <w:sz w:val="28"/>
          <w:szCs w:val="28"/>
          <w:lang w:val="uk-UA"/>
        </w:rPr>
        <w:t xml:space="preserve">ення комісії </w:t>
      </w:r>
      <w:r w:rsidRPr="00D934B8">
        <w:rPr>
          <w:rFonts w:ascii="Times New Roman" w:hAnsi="Times New Roman" w:cs="Times New Roman"/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№18 від 11.11.2022 року,</w:t>
      </w:r>
      <w:r w:rsidRPr="00D93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86955">
        <w:rPr>
          <w:rFonts w:ascii="Times New Roman" w:hAnsi="Times New Roman" w:cs="Times New Roman"/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6955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міської ради № 2/3 від 24.12.2020 року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6955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пп.4 п. а ст.28, </w:t>
      </w:r>
      <w:r w:rsidRPr="00D86955">
        <w:rPr>
          <w:rFonts w:ascii="Times New Roman" w:hAnsi="Times New Roman" w:cs="Times New Roman"/>
          <w:sz w:val="28"/>
          <w:szCs w:val="28"/>
          <w:lang w:val="uk-UA"/>
        </w:rPr>
        <w:t>п.п.1 п. а ст. 34 Закону України «Про місцеве самоврядування в Україні», виконавчий комітет міської ради</w:t>
      </w:r>
    </w:p>
    <w:p w:rsidR="00AA0B9C" w:rsidRDefault="00AA0B9C" w:rsidP="00465F15">
      <w:pPr>
        <w:pStyle w:val="PlainText"/>
        <w:jc w:val="both"/>
        <w:rPr>
          <w:sz w:val="20"/>
          <w:szCs w:val="20"/>
          <w:lang w:val="uk-UA"/>
        </w:rPr>
      </w:pPr>
    </w:p>
    <w:p w:rsidR="00AA0B9C" w:rsidRDefault="00AA0B9C" w:rsidP="00BB7A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ВИРIШИВ:</w:t>
      </w:r>
    </w:p>
    <w:p w:rsidR="00AA0B9C" w:rsidRDefault="00AA0B9C" w:rsidP="00BB7AB1">
      <w:pPr>
        <w:jc w:val="center"/>
        <w:rPr>
          <w:b/>
          <w:bCs/>
          <w:sz w:val="28"/>
          <w:szCs w:val="28"/>
          <w:lang w:val="uk-UA"/>
        </w:rPr>
      </w:pPr>
    </w:p>
    <w:p w:rsidR="00AA0B9C" w:rsidRDefault="00AA0B9C" w:rsidP="00085890">
      <w:pPr>
        <w:tabs>
          <w:tab w:val="left" w:pos="11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Надати Волинській  обласній  організації УТОГ фінансову допомогу в сумі 5000 (п’ять тисяч ) гривень на виконання статутних обов’язків.</w:t>
      </w:r>
    </w:p>
    <w:p w:rsidR="00AA0B9C" w:rsidRPr="0064763B" w:rsidRDefault="00AA0B9C" w:rsidP="0064763B">
      <w:pPr>
        <w:tabs>
          <w:tab w:val="left" w:pos="11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Володимир-Волинській міській організації інвал</w:t>
      </w:r>
      <w:r w:rsidRPr="00D74CC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дів фінансову допомогу в сумі 5000 (п’ять тисяч) гривень на виконання статутних обов</w:t>
      </w:r>
      <w:r w:rsidRPr="004647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64763B">
        <w:rPr>
          <w:sz w:val="28"/>
          <w:szCs w:val="28"/>
          <w:lang w:val="uk-UA"/>
        </w:rPr>
        <w:t>.</w:t>
      </w:r>
    </w:p>
    <w:p w:rsidR="00AA0B9C" w:rsidRDefault="00AA0B9C" w:rsidP="00B16F5A">
      <w:pPr>
        <w:tabs>
          <w:tab w:val="left" w:pos="11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соціальної політики  виконавчого комітету міської ради (Голюк Н.О.) провести виплату за р</w:t>
      </w:r>
      <w:r w:rsidRPr="009D2A2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хунок кошторисних призначень, передбачених за кодом програмної класифікації 0813192 «Надання фінансової підтримки громадським об’</w:t>
      </w:r>
      <w:r w:rsidRPr="004E7A84">
        <w:rPr>
          <w:sz w:val="28"/>
          <w:szCs w:val="28"/>
          <w:lang w:val="uk-UA"/>
        </w:rPr>
        <w:t>єднанням ветеранів і осіб з інвалідністю</w:t>
      </w:r>
      <w:r>
        <w:rPr>
          <w:sz w:val="28"/>
          <w:szCs w:val="28"/>
          <w:lang w:val="uk-UA"/>
        </w:rPr>
        <w:t>, діяльність яких має соціальну спрямованість» у місцевому бюджеті на 2022 рік в сумі 10000 (десять тисяч) гривень.</w:t>
      </w:r>
    </w:p>
    <w:p w:rsidR="00AA0B9C" w:rsidRPr="00DB1B8E" w:rsidRDefault="00AA0B9C" w:rsidP="00134321">
      <w:pPr>
        <w:tabs>
          <w:tab w:val="left" w:pos="11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</w:t>
      </w:r>
      <w:r w:rsidRPr="00DB1B8E">
        <w:rPr>
          <w:sz w:val="28"/>
          <w:szCs w:val="28"/>
          <w:lang w:val="uk-UA"/>
        </w:rPr>
        <w:t xml:space="preserve">правлінню </w:t>
      </w:r>
      <w:r>
        <w:rPr>
          <w:sz w:val="28"/>
          <w:szCs w:val="28"/>
          <w:lang w:val="uk-UA"/>
        </w:rPr>
        <w:t xml:space="preserve">бюджету та фінансів </w:t>
      </w:r>
      <w:r w:rsidRPr="00DB1B8E">
        <w:rPr>
          <w:sz w:val="28"/>
          <w:szCs w:val="28"/>
          <w:lang w:val="uk-UA"/>
        </w:rPr>
        <w:t>виконавчого комітету міської ради (</w:t>
      </w:r>
      <w:r>
        <w:rPr>
          <w:sz w:val="28"/>
          <w:szCs w:val="28"/>
          <w:lang w:val="uk-UA"/>
        </w:rPr>
        <w:t>Субицька О</w:t>
      </w:r>
      <w:r w:rsidRPr="00DB1B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  <w:r w:rsidRPr="00DB1B8E">
        <w:rPr>
          <w:sz w:val="28"/>
          <w:szCs w:val="28"/>
          <w:lang w:val="uk-UA"/>
        </w:rPr>
        <w:t xml:space="preserve">) фінансування зазначених витрат в сумі </w:t>
      </w:r>
      <w:r>
        <w:rPr>
          <w:sz w:val="28"/>
          <w:szCs w:val="28"/>
          <w:lang w:val="uk-UA"/>
        </w:rPr>
        <w:t xml:space="preserve">10000 (десять тисяч) гривень провести за рахунок </w:t>
      </w:r>
      <w:r w:rsidRPr="00DB1B8E">
        <w:rPr>
          <w:sz w:val="28"/>
          <w:szCs w:val="28"/>
          <w:lang w:val="uk-UA"/>
        </w:rPr>
        <w:t xml:space="preserve"> асигнувань</w:t>
      </w:r>
      <w:r>
        <w:rPr>
          <w:sz w:val="28"/>
          <w:szCs w:val="28"/>
          <w:lang w:val="uk-UA"/>
        </w:rPr>
        <w:t>,</w:t>
      </w:r>
      <w:r w:rsidRPr="00DB1B8E">
        <w:rPr>
          <w:sz w:val="28"/>
          <w:szCs w:val="28"/>
          <w:lang w:val="uk-UA"/>
        </w:rPr>
        <w:t xml:space="preserve"> передбачених на ці цілі в місцевому </w:t>
      </w:r>
      <w:r>
        <w:rPr>
          <w:sz w:val="28"/>
          <w:szCs w:val="28"/>
          <w:lang w:val="uk-UA"/>
        </w:rPr>
        <w:t xml:space="preserve">бюджеті на </w:t>
      </w:r>
      <w:r w:rsidRPr="00DB1B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DB1B8E">
        <w:rPr>
          <w:sz w:val="28"/>
          <w:szCs w:val="28"/>
          <w:lang w:val="uk-UA"/>
        </w:rPr>
        <w:t xml:space="preserve"> рік.</w:t>
      </w:r>
    </w:p>
    <w:p w:rsidR="00AA0B9C" w:rsidRDefault="00AA0B9C" w:rsidP="00134321">
      <w:pPr>
        <w:tabs>
          <w:tab w:val="left" w:pos="851"/>
          <w:tab w:val="left" w:pos="1122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Контроль </w:t>
      </w:r>
      <w:r w:rsidRPr="00345BD5">
        <w:rPr>
          <w:color w:val="000000"/>
          <w:sz w:val="28"/>
          <w:szCs w:val="28"/>
        </w:rPr>
        <w:t>за виконанням цього рішення покласти на постійну комісію міської ради з питань охорони здоров’я, екології та соціального захисту</w:t>
      </w:r>
      <w:r>
        <w:rPr>
          <w:color w:val="000000"/>
          <w:sz w:val="28"/>
          <w:szCs w:val="28"/>
          <w:lang w:val="uk-UA"/>
        </w:rPr>
        <w:t xml:space="preserve"> населення.</w:t>
      </w:r>
    </w:p>
    <w:p w:rsidR="00AA0B9C" w:rsidRPr="001740C9" w:rsidRDefault="00AA0B9C" w:rsidP="00134321">
      <w:pPr>
        <w:tabs>
          <w:tab w:val="left" w:pos="851"/>
          <w:tab w:val="left" w:pos="1122"/>
        </w:tabs>
        <w:jc w:val="both"/>
        <w:rPr>
          <w:sz w:val="28"/>
          <w:szCs w:val="28"/>
          <w:lang w:val="uk-UA"/>
        </w:rPr>
      </w:pPr>
    </w:p>
    <w:p w:rsidR="00AA0B9C" w:rsidRPr="00EA33F7" w:rsidRDefault="00AA0B9C" w:rsidP="00F87B8F">
      <w:pPr>
        <w:rPr>
          <w:b/>
          <w:bCs/>
          <w:sz w:val="28"/>
          <w:szCs w:val="28"/>
          <w:lang w:val="uk-UA"/>
        </w:rPr>
      </w:pPr>
      <w:r w:rsidRPr="00FC3D69">
        <w:rPr>
          <w:b/>
          <w:bCs/>
          <w:sz w:val="28"/>
          <w:szCs w:val="28"/>
        </w:rPr>
        <w:t xml:space="preserve">Міський голова </w:t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 w:rsidRPr="00FC3D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Ігор ПАЛЬОНКА</w:t>
      </w:r>
    </w:p>
    <w:p w:rsidR="00AA0B9C" w:rsidRDefault="00AA0B9C" w:rsidP="00CA75E6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>
        <w:rPr>
          <w:lang w:val="uk-UA"/>
        </w:rPr>
        <w:t>Наталія Голюк 38080</w:t>
      </w:r>
      <w:r>
        <w:rPr>
          <w:sz w:val="28"/>
          <w:szCs w:val="28"/>
          <w:lang w:val="uk-UA"/>
        </w:rPr>
        <w:t xml:space="preserve">     </w:t>
      </w:r>
    </w:p>
    <w:sectPr w:rsidR="00AA0B9C" w:rsidSect="002F1D41">
      <w:pgSz w:w="11906" w:h="16838"/>
      <w:pgMar w:top="709" w:right="567" w:bottom="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6A8C"/>
    <w:multiLevelType w:val="hybridMultilevel"/>
    <w:tmpl w:val="1C86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73"/>
    <w:rsid w:val="00003AF5"/>
    <w:rsid w:val="00004AA9"/>
    <w:rsid w:val="00007A2B"/>
    <w:rsid w:val="00012B0D"/>
    <w:rsid w:val="00017BE6"/>
    <w:rsid w:val="000224B8"/>
    <w:rsid w:val="000232A1"/>
    <w:rsid w:val="00031C43"/>
    <w:rsid w:val="00031D6A"/>
    <w:rsid w:val="00062D9C"/>
    <w:rsid w:val="000672F2"/>
    <w:rsid w:val="000711F5"/>
    <w:rsid w:val="00085890"/>
    <w:rsid w:val="00090F94"/>
    <w:rsid w:val="000C2F0A"/>
    <w:rsid w:val="000C3806"/>
    <w:rsid w:val="000D19C7"/>
    <w:rsid w:val="000D56CB"/>
    <w:rsid w:val="000E749D"/>
    <w:rsid w:val="0010035B"/>
    <w:rsid w:val="0011331C"/>
    <w:rsid w:val="001144F4"/>
    <w:rsid w:val="00114B86"/>
    <w:rsid w:val="00117F4A"/>
    <w:rsid w:val="00123EEE"/>
    <w:rsid w:val="00125A14"/>
    <w:rsid w:val="00125BF1"/>
    <w:rsid w:val="00125D5F"/>
    <w:rsid w:val="00134321"/>
    <w:rsid w:val="00141C4E"/>
    <w:rsid w:val="001474EA"/>
    <w:rsid w:val="001544C6"/>
    <w:rsid w:val="00155BC2"/>
    <w:rsid w:val="0015718C"/>
    <w:rsid w:val="001666A6"/>
    <w:rsid w:val="001740C9"/>
    <w:rsid w:val="001865F6"/>
    <w:rsid w:val="00191AAE"/>
    <w:rsid w:val="001A42B7"/>
    <w:rsid w:val="001B0133"/>
    <w:rsid w:val="001B2BE8"/>
    <w:rsid w:val="001B696E"/>
    <w:rsid w:val="001D27E3"/>
    <w:rsid w:val="001E2646"/>
    <w:rsid w:val="001E6110"/>
    <w:rsid w:val="001F39EE"/>
    <w:rsid w:val="00221AA6"/>
    <w:rsid w:val="00225061"/>
    <w:rsid w:val="00227875"/>
    <w:rsid w:val="00227D10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7537"/>
    <w:rsid w:val="002B0382"/>
    <w:rsid w:val="002B14D1"/>
    <w:rsid w:val="002B7CD7"/>
    <w:rsid w:val="002C41BF"/>
    <w:rsid w:val="002C6E38"/>
    <w:rsid w:val="002D3814"/>
    <w:rsid w:val="002D5F33"/>
    <w:rsid w:val="002E109A"/>
    <w:rsid w:val="002F01B3"/>
    <w:rsid w:val="002F1898"/>
    <w:rsid w:val="002F1D41"/>
    <w:rsid w:val="00303B71"/>
    <w:rsid w:val="00306132"/>
    <w:rsid w:val="00311296"/>
    <w:rsid w:val="00320AD6"/>
    <w:rsid w:val="00321B42"/>
    <w:rsid w:val="00341BB5"/>
    <w:rsid w:val="0034269E"/>
    <w:rsid w:val="00343716"/>
    <w:rsid w:val="00345BD5"/>
    <w:rsid w:val="003556EF"/>
    <w:rsid w:val="003733B5"/>
    <w:rsid w:val="00375B88"/>
    <w:rsid w:val="00382DE9"/>
    <w:rsid w:val="00396AF4"/>
    <w:rsid w:val="00397CE2"/>
    <w:rsid w:val="003A236C"/>
    <w:rsid w:val="003B126F"/>
    <w:rsid w:val="003B28C4"/>
    <w:rsid w:val="003B5CC1"/>
    <w:rsid w:val="003C2461"/>
    <w:rsid w:val="003D6645"/>
    <w:rsid w:val="003D7C77"/>
    <w:rsid w:val="003E0525"/>
    <w:rsid w:val="003E3709"/>
    <w:rsid w:val="0040416F"/>
    <w:rsid w:val="004057B5"/>
    <w:rsid w:val="0040717D"/>
    <w:rsid w:val="00411CDE"/>
    <w:rsid w:val="00416248"/>
    <w:rsid w:val="00462FEB"/>
    <w:rsid w:val="0046478D"/>
    <w:rsid w:val="00465F15"/>
    <w:rsid w:val="004665D1"/>
    <w:rsid w:val="004701D4"/>
    <w:rsid w:val="00481121"/>
    <w:rsid w:val="00487023"/>
    <w:rsid w:val="004947D4"/>
    <w:rsid w:val="004A4881"/>
    <w:rsid w:val="004B1534"/>
    <w:rsid w:val="004B6148"/>
    <w:rsid w:val="004C10EA"/>
    <w:rsid w:val="004C2F46"/>
    <w:rsid w:val="004C78E1"/>
    <w:rsid w:val="004D515E"/>
    <w:rsid w:val="004D6572"/>
    <w:rsid w:val="004E08C1"/>
    <w:rsid w:val="004E45B0"/>
    <w:rsid w:val="004E490B"/>
    <w:rsid w:val="004E6C78"/>
    <w:rsid w:val="004E7A84"/>
    <w:rsid w:val="004F5BC1"/>
    <w:rsid w:val="00505148"/>
    <w:rsid w:val="0052199E"/>
    <w:rsid w:val="0053354D"/>
    <w:rsid w:val="00534814"/>
    <w:rsid w:val="00544E1D"/>
    <w:rsid w:val="0054760E"/>
    <w:rsid w:val="0055216D"/>
    <w:rsid w:val="00561B80"/>
    <w:rsid w:val="00565763"/>
    <w:rsid w:val="00597427"/>
    <w:rsid w:val="00597AFD"/>
    <w:rsid w:val="005A28C5"/>
    <w:rsid w:val="005A43D9"/>
    <w:rsid w:val="005A46CD"/>
    <w:rsid w:val="005A51AD"/>
    <w:rsid w:val="005B2FE3"/>
    <w:rsid w:val="005B6649"/>
    <w:rsid w:val="005C6670"/>
    <w:rsid w:val="005C75A9"/>
    <w:rsid w:val="005E0AF1"/>
    <w:rsid w:val="005F1D58"/>
    <w:rsid w:val="00600976"/>
    <w:rsid w:val="00601564"/>
    <w:rsid w:val="006046BC"/>
    <w:rsid w:val="00604A3D"/>
    <w:rsid w:val="0061334D"/>
    <w:rsid w:val="006137E6"/>
    <w:rsid w:val="00632190"/>
    <w:rsid w:val="006349D6"/>
    <w:rsid w:val="00645AED"/>
    <w:rsid w:val="0064763B"/>
    <w:rsid w:val="00654443"/>
    <w:rsid w:val="00662B3E"/>
    <w:rsid w:val="00664C78"/>
    <w:rsid w:val="00665F38"/>
    <w:rsid w:val="00695C01"/>
    <w:rsid w:val="006A3CF5"/>
    <w:rsid w:val="006C3DE7"/>
    <w:rsid w:val="006C454A"/>
    <w:rsid w:val="006D5F26"/>
    <w:rsid w:val="006E4490"/>
    <w:rsid w:val="006E49F4"/>
    <w:rsid w:val="006F211E"/>
    <w:rsid w:val="00702CC9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1BE8"/>
    <w:rsid w:val="00766E45"/>
    <w:rsid w:val="00793936"/>
    <w:rsid w:val="00794D5F"/>
    <w:rsid w:val="007A30A9"/>
    <w:rsid w:val="007B6A00"/>
    <w:rsid w:val="007C2E43"/>
    <w:rsid w:val="007C4342"/>
    <w:rsid w:val="007D12A9"/>
    <w:rsid w:val="007D3DA6"/>
    <w:rsid w:val="007D7F1E"/>
    <w:rsid w:val="007E14E4"/>
    <w:rsid w:val="007E30A7"/>
    <w:rsid w:val="007E6491"/>
    <w:rsid w:val="007F42C4"/>
    <w:rsid w:val="00805A5F"/>
    <w:rsid w:val="00820813"/>
    <w:rsid w:val="00826FCF"/>
    <w:rsid w:val="00837475"/>
    <w:rsid w:val="008451E6"/>
    <w:rsid w:val="008563AF"/>
    <w:rsid w:val="00872386"/>
    <w:rsid w:val="00892CE9"/>
    <w:rsid w:val="008A42BD"/>
    <w:rsid w:val="008B0D52"/>
    <w:rsid w:val="008D0C83"/>
    <w:rsid w:val="008D2F32"/>
    <w:rsid w:val="008D52C0"/>
    <w:rsid w:val="008D5CBD"/>
    <w:rsid w:val="008D6BC6"/>
    <w:rsid w:val="008E45A9"/>
    <w:rsid w:val="008F286E"/>
    <w:rsid w:val="008F7E7F"/>
    <w:rsid w:val="00913374"/>
    <w:rsid w:val="00924009"/>
    <w:rsid w:val="00925296"/>
    <w:rsid w:val="00925653"/>
    <w:rsid w:val="0092615B"/>
    <w:rsid w:val="009403D3"/>
    <w:rsid w:val="00943C04"/>
    <w:rsid w:val="00951B7A"/>
    <w:rsid w:val="009607A2"/>
    <w:rsid w:val="009607EB"/>
    <w:rsid w:val="00980E70"/>
    <w:rsid w:val="009813D8"/>
    <w:rsid w:val="00982883"/>
    <w:rsid w:val="00990F7E"/>
    <w:rsid w:val="009A033E"/>
    <w:rsid w:val="009A3BE6"/>
    <w:rsid w:val="009A55F1"/>
    <w:rsid w:val="009D1573"/>
    <w:rsid w:val="009D2A20"/>
    <w:rsid w:val="009D54FB"/>
    <w:rsid w:val="009D72DD"/>
    <w:rsid w:val="009E52AD"/>
    <w:rsid w:val="009F02C0"/>
    <w:rsid w:val="009F7D35"/>
    <w:rsid w:val="00A023D5"/>
    <w:rsid w:val="00A05701"/>
    <w:rsid w:val="00A148E8"/>
    <w:rsid w:val="00A20066"/>
    <w:rsid w:val="00A21D90"/>
    <w:rsid w:val="00A42A71"/>
    <w:rsid w:val="00A5191C"/>
    <w:rsid w:val="00A5609B"/>
    <w:rsid w:val="00A616B1"/>
    <w:rsid w:val="00A61F43"/>
    <w:rsid w:val="00A63997"/>
    <w:rsid w:val="00A737D2"/>
    <w:rsid w:val="00A81452"/>
    <w:rsid w:val="00A82113"/>
    <w:rsid w:val="00A837FA"/>
    <w:rsid w:val="00A87354"/>
    <w:rsid w:val="00A90614"/>
    <w:rsid w:val="00A92B51"/>
    <w:rsid w:val="00AA0B9C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1267D"/>
    <w:rsid w:val="00B16F5A"/>
    <w:rsid w:val="00B21535"/>
    <w:rsid w:val="00B22B5C"/>
    <w:rsid w:val="00B23D23"/>
    <w:rsid w:val="00B25080"/>
    <w:rsid w:val="00B3315E"/>
    <w:rsid w:val="00B36AEA"/>
    <w:rsid w:val="00B52E82"/>
    <w:rsid w:val="00B55D57"/>
    <w:rsid w:val="00B5712F"/>
    <w:rsid w:val="00B61B7E"/>
    <w:rsid w:val="00B81218"/>
    <w:rsid w:val="00B9119F"/>
    <w:rsid w:val="00B921A9"/>
    <w:rsid w:val="00B945D1"/>
    <w:rsid w:val="00B94C65"/>
    <w:rsid w:val="00BB2E21"/>
    <w:rsid w:val="00BB7AB1"/>
    <w:rsid w:val="00BC3344"/>
    <w:rsid w:val="00BC38D2"/>
    <w:rsid w:val="00BD5347"/>
    <w:rsid w:val="00BE0AF6"/>
    <w:rsid w:val="00BF2083"/>
    <w:rsid w:val="00BF65DC"/>
    <w:rsid w:val="00C051A3"/>
    <w:rsid w:val="00C15328"/>
    <w:rsid w:val="00C2465F"/>
    <w:rsid w:val="00C31DE2"/>
    <w:rsid w:val="00C36A55"/>
    <w:rsid w:val="00C443F5"/>
    <w:rsid w:val="00C53AB3"/>
    <w:rsid w:val="00C556BF"/>
    <w:rsid w:val="00C62F71"/>
    <w:rsid w:val="00C7120E"/>
    <w:rsid w:val="00C73F25"/>
    <w:rsid w:val="00C826AF"/>
    <w:rsid w:val="00C868C5"/>
    <w:rsid w:val="00C9061F"/>
    <w:rsid w:val="00CA38CF"/>
    <w:rsid w:val="00CA621A"/>
    <w:rsid w:val="00CA75E6"/>
    <w:rsid w:val="00CB6800"/>
    <w:rsid w:val="00CC0A9D"/>
    <w:rsid w:val="00CC12A8"/>
    <w:rsid w:val="00CC2F54"/>
    <w:rsid w:val="00CE05DA"/>
    <w:rsid w:val="00CE1607"/>
    <w:rsid w:val="00CE1656"/>
    <w:rsid w:val="00CE2CC1"/>
    <w:rsid w:val="00CE4A0A"/>
    <w:rsid w:val="00D053E1"/>
    <w:rsid w:val="00D07CF2"/>
    <w:rsid w:val="00D1793A"/>
    <w:rsid w:val="00D516CA"/>
    <w:rsid w:val="00D60E8A"/>
    <w:rsid w:val="00D6499C"/>
    <w:rsid w:val="00D65F69"/>
    <w:rsid w:val="00D74CC2"/>
    <w:rsid w:val="00D800A4"/>
    <w:rsid w:val="00D80BA1"/>
    <w:rsid w:val="00D8424A"/>
    <w:rsid w:val="00D86955"/>
    <w:rsid w:val="00D934B8"/>
    <w:rsid w:val="00D95AB2"/>
    <w:rsid w:val="00D967EA"/>
    <w:rsid w:val="00DA153F"/>
    <w:rsid w:val="00DB1B8E"/>
    <w:rsid w:val="00DD284F"/>
    <w:rsid w:val="00DD3A84"/>
    <w:rsid w:val="00DE275E"/>
    <w:rsid w:val="00DE62CE"/>
    <w:rsid w:val="00DE6C73"/>
    <w:rsid w:val="00DF44C5"/>
    <w:rsid w:val="00DF7A63"/>
    <w:rsid w:val="00DF7EBE"/>
    <w:rsid w:val="00E05EDD"/>
    <w:rsid w:val="00E06195"/>
    <w:rsid w:val="00E26BD8"/>
    <w:rsid w:val="00E37ABF"/>
    <w:rsid w:val="00E47C37"/>
    <w:rsid w:val="00E808CF"/>
    <w:rsid w:val="00E86C9B"/>
    <w:rsid w:val="00E8762C"/>
    <w:rsid w:val="00E90122"/>
    <w:rsid w:val="00EA3307"/>
    <w:rsid w:val="00EA33F7"/>
    <w:rsid w:val="00EA437B"/>
    <w:rsid w:val="00EB2828"/>
    <w:rsid w:val="00EE2114"/>
    <w:rsid w:val="00EE2F1C"/>
    <w:rsid w:val="00EE40F4"/>
    <w:rsid w:val="00EE4DBF"/>
    <w:rsid w:val="00EE514F"/>
    <w:rsid w:val="00EF2EBF"/>
    <w:rsid w:val="00EF5AC7"/>
    <w:rsid w:val="00F10484"/>
    <w:rsid w:val="00F10FBC"/>
    <w:rsid w:val="00F12024"/>
    <w:rsid w:val="00F263AA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A7467"/>
    <w:rsid w:val="00FA7F8E"/>
    <w:rsid w:val="00FB1677"/>
    <w:rsid w:val="00FC3D69"/>
    <w:rsid w:val="00FC4098"/>
    <w:rsid w:val="00FC7849"/>
    <w:rsid w:val="00FE5888"/>
    <w:rsid w:val="00FE706C"/>
    <w:rsid w:val="00FF6421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9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D9C"/>
    <w:pPr>
      <w:keepNext/>
      <w:ind w:left="-561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D9C"/>
    <w:pPr>
      <w:keepNext/>
      <w:ind w:left="360"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D9C"/>
    <w:pPr>
      <w:keepNext/>
      <w:spacing w:before="20"/>
      <w:jc w:val="center"/>
      <w:outlineLvl w:val="2"/>
    </w:pPr>
    <w:rPr>
      <w:rFonts w:ascii="Arial" w:hAnsi="Arial" w:cs="Arial"/>
      <w:b/>
      <w:bCs/>
      <w:sz w:val="36"/>
      <w:szCs w:val="3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2D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2D9C"/>
    <w:pPr>
      <w:keepNext/>
      <w:spacing w:line="360" w:lineRule="auto"/>
      <w:jc w:val="center"/>
      <w:outlineLvl w:val="4"/>
    </w:pPr>
    <w:rPr>
      <w:b/>
      <w:bCs/>
      <w:sz w:val="34"/>
      <w:szCs w:val="3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2D9C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2D9C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2D9C"/>
    <w:pPr>
      <w:keepNext/>
      <w:jc w:val="both"/>
      <w:outlineLvl w:val="8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C0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C03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C03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C03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C0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C03"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C03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C03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C03"/>
    <w:rPr>
      <w:rFonts w:asciiTheme="majorHAnsi" w:eastAsiaTheme="majorEastAsia" w:hAnsiTheme="majorHAnsi" w:cstheme="majorBidi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62D9C"/>
    <w:pPr>
      <w:ind w:left="18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C03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62D9C"/>
    <w:pPr>
      <w:spacing w:before="120"/>
      <w:ind w:right="5668"/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C03"/>
    <w:rPr>
      <w:sz w:val="24"/>
      <w:szCs w:val="24"/>
      <w:lang w:val="ru-RU" w:eastAsia="ru-RU"/>
    </w:rPr>
  </w:style>
  <w:style w:type="character" w:customStyle="1" w:styleId="input">
    <w:name w:val="input"/>
    <w:basedOn w:val="DefaultParagraphFont"/>
    <w:uiPriority w:val="99"/>
    <w:rsid w:val="00062D9C"/>
  </w:style>
  <w:style w:type="table" w:styleId="TableGrid">
    <w:name w:val="Table Grid"/>
    <w:basedOn w:val="TableNormal"/>
    <w:uiPriority w:val="99"/>
    <w:rsid w:val="00766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B2B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2BE8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E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62C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16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1291</Words>
  <Characters>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Admin123</cp:lastModifiedBy>
  <cp:revision>15</cp:revision>
  <cp:lastPrinted>2022-11-15T07:53:00Z</cp:lastPrinted>
  <dcterms:created xsi:type="dcterms:W3CDTF">2022-11-14T07:06:00Z</dcterms:created>
  <dcterms:modified xsi:type="dcterms:W3CDTF">2022-12-01T07:24:00Z</dcterms:modified>
</cp:coreProperties>
</file>