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A3" w:rsidRDefault="00EA13A3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EA13A3" w:rsidRDefault="00EA13A3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EA13A3" w:rsidRPr="00873F63" w:rsidRDefault="00EA13A3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  <w:r w:rsidRPr="003F2575">
        <w:rPr>
          <w:noProof/>
          <w:sz w:val="2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5" type="#_x0000_t75" style="width:41.25pt;height:54pt;visibility:visible">
            <v:imagedata r:id="rId5" o:title=""/>
          </v:shape>
        </w:pict>
      </w:r>
    </w:p>
    <w:p w:rsidR="00EA13A3" w:rsidRPr="005C08DF" w:rsidRDefault="00EA13A3" w:rsidP="005C08DF">
      <w:pPr>
        <w:widowControl w:val="0"/>
        <w:autoSpaceDE w:val="0"/>
        <w:autoSpaceDN w:val="0"/>
        <w:spacing w:before="86" w:line="360" w:lineRule="auto"/>
        <w:ind w:left="847" w:right="717"/>
        <w:jc w:val="center"/>
        <w:rPr>
          <w:b/>
          <w:bCs/>
          <w:sz w:val="28"/>
          <w:szCs w:val="28"/>
          <w:lang w:val="uk-UA" w:eastAsia="en-US"/>
        </w:rPr>
      </w:pPr>
      <w:r w:rsidRPr="005C08DF">
        <w:rPr>
          <w:b/>
          <w:bCs/>
          <w:sz w:val="28"/>
          <w:szCs w:val="28"/>
          <w:lang w:val="uk-UA" w:eastAsia="en-US"/>
        </w:rPr>
        <w:t>ВОЛОДИМИРСЬКА МІСЬКА РАДА ВОЛИНСЬКОЇ ОБЛАСТІ</w:t>
      </w:r>
      <w:r w:rsidRPr="005C08DF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5C08DF">
        <w:rPr>
          <w:b/>
          <w:bCs/>
          <w:sz w:val="28"/>
          <w:szCs w:val="28"/>
          <w:lang w:val="uk-UA" w:eastAsia="en-US"/>
        </w:rPr>
        <w:t>ВИКОНАВЧИЙ</w:t>
      </w:r>
      <w:r w:rsidRPr="005C08DF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5C08DF">
        <w:rPr>
          <w:b/>
          <w:bCs/>
          <w:sz w:val="28"/>
          <w:szCs w:val="28"/>
          <w:lang w:val="uk-UA" w:eastAsia="en-US"/>
        </w:rPr>
        <w:t>КОМІТЕТ</w:t>
      </w:r>
    </w:p>
    <w:p w:rsidR="00EA13A3" w:rsidRPr="005C08DF" w:rsidRDefault="00EA13A3" w:rsidP="005C08DF">
      <w:pPr>
        <w:widowControl w:val="0"/>
        <w:autoSpaceDE w:val="0"/>
        <w:autoSpaceDN w:val="0"/>
        <w:spacing w:before="8"/>
        <w:rPr>
          <w:b/>
          <w:bCs/>
          <w:sz w:val="27"/>
          <w:szCs w:val="28"/>
          <w:lang w:val="uk-UA" w:eastAsia="en-US"/>
        </w:rPr>
      </w:pPr>
    </w:p>
    <w:p w:rsidR="00EA13A3" w:rsidRPr="005C08DF" w:rsidRDefault="00EA13A3" w:rsidP="005C08DF">
      <w:pPr>
        <w:widowControl w:val="0"/>
        <w:autoSpaceDE w:val="0"/>
        <w:autoSpaceDN w:val="0"/>
        <w:spacing w:before="1"/>
        <w:ind w:left="844" w:right="717"/>
        <w:jc w:val="center"/>
        <w:outlineLvl w:val="1"/>
        <w:rPr>
          <w:b/>
          <w:bCs/>
          <w:sz w:val="32"/>
          <w:szCs w:val="32"/>
          <w:lang w:val="uk-UA" w:eastAsia="en-US"/>
        </w:rPr>
      </w:pPr>
      <w:r w:rsidRPr="005C08DF">
        <w:rPr>
          <w:b/>
          <w:bCs/>
          <w:sz w:val="32"/>
          <w:szCs w:val="32"/>
          <w:lang w:val="uk-UA" w:eastAsia="en-US"/>
        </w:rPr>
        <w:t>РІШЕННЯ</w:t>
      </w:r>
    </w:p>
    <w:p w:rsidR="00EA13A3" w:rsidRPr="005C08DF" w:rsidRDefault="00EA13A3" w:rsidP="005C08DF">
      <w:pPr>
        <w:widowControl w:val="0"/>
        <w:autoSpaceDE w:val="0"/>
        <w:autoSpaceDN w:val="0"/>
        <w:spacing w:before="11"/>
        <w:rPr>
          <w:b/>
          <w:bCs/>
          <w:sz w:val="29"/>
          <w:szCs w:val="28"/>
          <w:lang w:val="uk-UA" w:eastAsia="en-US"/>
        </w:rPr>
      </w:pPr>
    </w:p>
    <w:p w:rsidR="00EA13A3" w:rsidRPr="005C08DF" w:rsidRDefault="00EA13A3" w:rsidP="005C08DF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 w:rsidRPr="005C08DF">
        <w:rPr>
          <w:szCs w:val="22"/>
          <w:u w:val="single"/>
          <w:lang w:val="uk-UA" w:eastAsia="en-US"/>
        </w:rPr>
        <w:t xml:space="preserve"> </w:t>
      </w:r>
      <w:r w:rsidRPr="005C08DF">
        <w:rPr>
          <w:szCs w:val="22"/>
          <w:u w:val="single"/>
          <w:lang w:val="uk-UA" w:eastAsia="en-US"/>
        </w:rPr>
        <w:tab/>
      </w:r>
      <w:r w:rsidRPr="005C08DF">
        <w:rPr>
          <w:szCs w:val="22"/>
          <w:lang w:val="uk-UA" w:eastAsia="en-US"/>
        </w:rPr>
        <w:t xml:space="preserve">  </w:t>
      </w:r>
      <w:r w:rsidRPr="005C08DF">
        <w:rPr>
          <w:spacing w:val="5"/>
          <w:szCs w:val="22"/>
          <w:lang w:val="uk-UA" w:eastAsia="en-US"/>
        </w:rPr>
        <w:t xml:space="preserve"> </w:t>
      </w:r>
      <w:r w:rsidRPr="005C08DF">
        <w:rPr>
          <w:szCs w:val="22"/>
          <w:lang w:val="uk-UA" w:eastAsia="en-US"/>
        </w:rPr>
        <w:t>№</w:t>
      </w:r>
      <w:r w:rsidRPr="005C08DF">
        <w:rPr>
          <w:szCs w:val="22"/>
          <w:u w:val="single"/>
          <w:lang w:val="uk-UA" w:eastAsia="en-US"/>
        </w:rPr>
        <w:tab/>
      </w:r>
      <w:r w:rsidRPr="005C08DF">
        <w:rPr>
          <w:szCs w:val="22"/>
          <w:lang w:val="uk-UA" w:eastAsia="en-US"/>
        </w:rPr>
        <w:t xml:space="preserve"> м.Володимир</w:t>
      </w:r>
    </w:p>
    <w:p w:rsidR="00EA13A3" w:rsidRDefault="00EA13A3" w:rsidP="005C08DF">
      <w:pPr>
        <w:tabs>
          <w:tab w:val="center" w:pos="4677"/>
          <w:tab w:val="right" w:pos="9355"/>
        </w:tabs>
        <w:rPr>
          <w:color w:val="000000"/>
          <w:lang w:val="uk-UA"/>
        </w:rPr>
      </w:pPr>
    </w:p>
    <w:p w:rsidR="00EA13A3" w:rsidRPr="005C08DF" w:rsidRDefault="00EA13A3" w:rsidP="00852034">
      <w:pPr>
        <w:tabs>
          <w:tab w:val="center" w:pos="4677"/>
          <w:tab w:val="right" w:pos="9355"/>
        </w:tabs>
        <w:rPr>
          <w:color w:val="000000"/>
          <w:lang w:val="uk-UA"/>
        </w:rPr>
      </w:pPr>
    </w:p>
    <w:p w:rsidR="00EA13A3" w:rsidRPr="00473E18" w:rsidRDefault="00EA13A3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73E18">
        <w:rPr>
          <w:b/>
          <w:bCs/>
          <w:color w:val="000000"/>
          <w:sz w:val="28"/>
          <w:szCs w:val="28"/>
          <w:lang w:val="uk-UA"/>
        </w:rPr>
        <w:t xml:space="preserve">Про дозвіл на укладення договору </w:t>
      </w:r>
    </w:p>
    <w:p w:rsidR="00EA13A3" w:rsidRPr="00473E18" w:rsidRDefault="00EA13A3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73E18">
        <w:rPr>
          <w:b/>
          <w:bCs/>
          <w:color w:val="000000"/>
          <w:sz w:val="28"/>
          <w:szCs w:val="28"/>
          <w:lang w:val="uk-UA"/>
        </w:rPr>
        <w:t xml:space="preserve">дарування </w:t>
      </w:r>
      <w:r>
        <w:rPr>
          <w:b/>
          <w:bCs/>
          <w:color w:val="000000"/>
          <w:sz w:val="28"/>
          <w:szCs w:val="28"/>
          <w:lang w:val="uk-UA"/>
        </w:rPr>
        <w:t>будинку</w:t>
      </w:r>
      <w:r w:rsidRPr="00473E18">
        <w:rPr>
          <w:b/>
          <w:bCs/>
          <w:color w:val="000000"/>
          <w:sz w:val="28"/>
          <w:szCs w:val="28"/>
          <w:lang w:val="uk-UA"/>
        </w:rPr>
        <w:t xml:space="preserve"> на ім’я </w:t>
      </w:r>
      <w:r>
        <w:rPr>
          <w:b/>
          <w:bCs/>
          <w:color w:val="000000"/>
          <w:sz w:val="28"/>
          <w:szCs w:val="28"/>
          <w:lang w:val="uk-UA"/>
        </w:rPr>
        <w:t>малолітньої</w:t>
      </w:r>
    </w:p>
    <w:p w:rsidR="00EA13A3" w:rsidRPr="004520DE" w:rsidRDefault="00EA13A3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_____, __ </w:t>
      </w:r>
      <w:r w:rsidRPr="00473E18">
        <w:rPr>
          <w:b/>
          <w:bCs/>
          <w:color w:val="000000"/>
          <w:sz w:val="28"/>
          <w:szCs w:val="28"/>
          <w:lang w:val="uk-UA"/>
        </w:rPr>
        <w:t>р.н.</w:t>
      </w:r>
    </w:p>
    <w:p w:rsidR="00EA13A3" w:rsidRDefault="00EA13A3" w:rsidP="00852034">
      <w:pPr>
        <w:keepNext/>
        <w:outlineLvl w:val="0"/>
        <w:rPr>
          <w:b/>
          <w:bCs/>
          <w:color w:val="000000"/>
          <w:lang w:val="uk-UA"/>
        </w:rPr>
      </w:pPr>
    </w:p>
    <w:p w:rsidR="00EA13A3" w:rsidRDefault="00EA13A3" w:rsidP="00852034">
      <w:pPr>
        <w:jc w:val="both"/>
        <w:rPr>
          <w:color w:val="000000"/>
          <w:sz w:val="28"/>
          <w:szCs w:val="28"/>
          <w:lang w:val="uk-UA"/>
        </w:rPr>
      </w:pPr>
    </w:p>
    <w:p w:rsidR="00EA13A3" w:rsidRPr="009C0C2E" w:rsidRDefault="00EA13A3" w:rsidP="00C26A1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заяви _____ та _____  про</w:t>
      </w:r>
      <w:r w:rsidRPr="00C26A1F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дозвіл на укладення договору дарування квартири за адресою: вул. __, кв. __, м. Володимир, на ім’я малолітньої  _____, __ р.н., та інші зібрані для цього документи, на підставі ст.177  Сімейного кодексу України, ст. 31, 71 Цивільного кодексу України, керуючись ст.40 Закону України  «Про місцеве самоврядування в Україні», виконавчий комітет міської ради </w:t>
      </w:r>
    </w:p>
    <w:p w:rsidR="00EA13A3" w:rsidRDefault="00EA13A3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EA13A3" w:rsidRDefault="00EA13A3" w:rsidP="00852034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ВИРІШИВ :</w:t>
      </w:r>
    </w:p>
    <w:p w:rsidR="00EA13A3" w:rsidRDefault="00EA13A3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EA13A3" w:rsidRPr="00781641" w:rsidRDefault="00EA13A3" w:rsidP="00F3204D">
      <w:pPr>
        <w:pStyle w:val="ListParagraph"/>
        <w:numPr>
          <w:ilvl w:val="0"/>
          <w:numId w:val="2"/>
        </w:numPr>
        <w:ind w:left="0" w:firstLine="284"/>
        <w:jc w:val="both"/>
        <w:rPr>
          <w:color w:val="000000"/>
          <w:sz w:val="28"/>
          <w:szCs w:val="28"/>
          <w:lang w:val="uk-UA"/>
        </w:rPr>
      </w:pPr>
      <w:r w:rsidRPr="00781641">
        <w:rPr>
          <w:color w:val="000000"/>
          <w:sz w:val="28"/>
          <w:szCs w:val="28"/>
          <w:lang w:val="uk-UA"/>
        </w:rPr>
        <w:t xml:space="preserve">Дати дозвіл </w:t>
      </w:r>
      <w:r>
        <w:rPr>
          <w:color w:val="000000"/>
          <w:sz w:val="28"/>
          <w:szCs w:val="28"/>
          <w:lang w:val="uk-UA"/>
        </w:rPr>
        <w:t>______</w:t>
      </w:r>
      <w:r w:rsidRPr="00781641">
        <w:rPr>
          <w:color w:val="000000"/>
          <w:sz w:val="28"/>
          <w:szCs w:val="28"/>
          <w:lang w:val="uk-UA"/>
        </w:rPr>
        <w:t xml:space="preserve"> на укладення договору дарування  </w:t>
      </w:r>
      <w:r w:rsidRPr="00781641">
        <w:rPr>
          <w:sz w:val="28"/>
          <w:szCs w:val="28"/>
          <w:lang w:val="uk-UA"/>
        </w:rPr>
        <w:t xml:space="preserve">будинку </w:t>
      </w:r>
      <w:r w:rsidRPr="00781641">
        <w:rPr>
          <w:color w:val="000000"/>
          <w:sz w:val="28"/>
          <w:szCs w:val="28"/>
          <w:lang w:val="uk-UA"/>
        </w:rPr>
        <w:t>за адресою: вул.</w:t>
      </w:r>
      <w:r w:rsidRPr="004520D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_____, __, кв. __</w:t>
      </w:r>
      <w:r w:rsidRPr="00781641">
        <w:rPr>
          <w:color w:val="000000"/>
          <w:sz w:val="28"/>
          <w:szCs w:val="28"/>
          <w:lang w:val="uk-UA"/>
        </w:rPr>
        <w:t>, м. Володимир</w:t>
      </w:r>
      <w:r>
        <w:rPr>
          <w:color w:val="000000"/>
          <w:sz w:val="28"/>
          <w:szCs w:val="28"/>
          <w:lang w:val="uk-UA"/>
        </w:rPr>
        <w:t>, на ім’я малолітньої ______, __ р.н.</w:t>
      </w:r>
    </w:p>
    <w:p w:rsidR="00EA13A3" w:rsidRDefault="00EA13A3" w:rsidP="00F3204D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0007D5">
        <w:rPr>
          <w:color w:val="000000"/>
          <w:sz w:val="28"/>
          <w:szCs w:val="28"/>
          <w:lang w:val="uk-UA"/>
        </w:rPr>
        <w:t>Дозволити</w:t>
      </w:r>
      <w:r w:rsidRPr="000007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 </w:t>
      </w:r>
      <w:r w:rsidRPr="000007D5">
        <w:rPr>
          <w:color w:val="000000"/>
          <w:sz w:val="28"/>
          <w:szCs w:val="28"/>
          <w:lang w:val="uk-UA"/>
        </w:rPr>
        <w:t xml:space="preserve">укласти договір дарування </w:t>
      </w:r>
      <w:r>
        <w:rPr>
          <w:color w:val="000000"/>
          <w:sz w:val="28"/>
          <w:szCs w:val="28"/>
          <w:lang w:val="uk-UA"/>
        </w:rPr>
        <w:t>будинку</w:t>
      </w:r>
      <w:r w:rsidRPr="000007D5">
        <w:rPr>
          <w:color w:val="000000"/>
          <w:sz w:val="28"/>
          <w:szCs w:val="28"/>
          <w:lang w:val="uk-UA"/>
        </w:rPr>
        <w:t xml:space="preserve"> за адресою: </w:t>
      </w:r>
      <w:r w:rsidRPr="00A60E94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_____, __, кв. __</w:t>
      </w:r>
      <w:r w:rsidRPr="00A60E9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м.</w:t>
      </w:r>
      <w:r w:rsidRPr="00A60E94">
        <w:rPr>
          <w:color w:val="000000"/>
          <w:sz w:val="28"/>
          <w:szCs w:val="28"/>
          <w:lang w:val="uk-UA"/>
        </w:rPr>
        <w:t xml:space="preserve"> Володимир</w:t>
      </w:r>
      <w:r>
        <w:rPr>
          <w:color w:val="000000"/>
          <w:sz w:val="28"/>
          <w:szCs w:val="28"/>
          <w:lang w:val="uk-UA"/>
        </w:rPr>
        <w:t>, на ім’я малолітньої  ______, __ р.н.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діяти від її імені.</w:t>
      </w:r>
    </w:p>
    <w:p w:rsidR="00EA13A3" w:rsidRPr="00F3204D" w:rsidRDefault="00EA13A3" w:rsidP="00F3204D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F3204D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EA13A3" w:rsidRDefault="00EA13A3" w:rsidP="00F3204D">
      <w:pPr>
        <w:ind w:firstLine="284"/>
        <w:jc w:val="both"/>
        <w:rPr>
          <w:color w:val="000000"/>
          <w:sz w:val="28"/>
          <w:szCs w:val="28"/>
          <w:lang w:val="uk-UA"/>
        </w:rPr>
      </w:pPr>
    </w:p>
    <w:p w:rsidR="00EA13A3" w:rsidRDefault="00EA13A3" w:rsidP="00852034">
      <w:pPr>
        <w:jc w:val="both"/>
        <w:rPr>
          <w:color w:val="000000"/>
          <w:sz w:val="28"/>
          <w:szCs w:val="28"/>
          <w:lang w:val="uk-UA"/>
        </w:rPr>
      </w:pPr>
    </w:p>
    <w:p w:rsidR="00EA13A3" w:rsidRDefault="00EA13A3" w:rsidP="00852034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Ігор ПАЛЬОНКА</w:t>
      </w:r>
    </w:p>
    <w:p w:rsidR="00EA13A3" w:rsidRPr="0015669D" w:rsidRDefault="00EA13A3" w:rsidP="00F3204D">
      <w:pPr>
        <w:ind w:left="-142" w:firstLine="142"/>
        <w:jc w:val="both"/>
        <w:rPr>
          <w:iCs/>
          <w:color w:val="000000"/>
          <w:lang w:val="uk-UA"/>
        </w:rPr>
      </w:pPr>
      <w:r w:rsidRPr="0015669D">
        <w:rPr>
          <w:iCs/>
          <w:color w:val="000000"/>
          <w:lang w:val="uk-UA"/>
        </w:rPr>
        <w:t>Лілія Сидорук</w:t>
      </w:r>
      <w:r>
        <w:rPr>
          <w:iCs/>
          <w:color w:val="000000"/>
          <w:lang w:val="uk-UA"/>
        </w:rPr>
        <w:t xml:space="preserve"> </w:t>
      </w:r>
    </w:p>
    <w:p w:rsidR="00EA13A3" w:rsidRDefault="00EA13A3" w:rsidP="00852034">
      <w:pPr>
        <w:rPr>
          <w:i/>
          <w:iCs/>
          <w:color w:val="000000"/>
          <w:lang w:val="uk-UA"/>
        </w:rPr>
      </w:pPr>
    </w:p>
    <w:p w:rsidR="00EA13A3" w:rsidRDefault="00EA13A3" w:rsidP="00852034">
      <w:pPr>
        <w:rPr>
          <w:i/>
          <w:iCs/>
          <w:color w:val="000000"/>
          <w:lang w:val="uk-UA"/>
        </w:rPr>
      </w:pPr>
    </w:p>
    <w:p w:rsidR="00EA13A3" w:rsidRDefault="00EA13A3" w:rsidP="00852034">
      <w:pPr>
        <w:rPr>
          <w:i/>
          <w:iCs/>
          <w:color w:val="000000"/>
          <w:lang w:val="uk-UA"/>
        </w:rPr>
      </w:pPr>
    </w:p>
    <w:p w:rsidR="00EA13A3" w:rsidRDefault="00EA13A3" w:rsidP="00852034">
      <w:pPr>
        <w:rPr>
          <w:i/>
          <w:iCs/>
          <w:color w:val="000000"/>
          <w:lang w:val="uk-UA"/>
        </w:rPr>
      </w:pPr>
    </w:p>
    <w:p w:rsidR="00EA13A3" w:rsidRDefault="00EA13A3" w:rsidP="00852034">
      <w:pPr>
        <w:rPr>
          <w:i/>
          <w:iCs/>
          <w:color w:val="000000"/>
          <w:lang w:val="uk-UA"/>
        </w:rPr>
      </w:pPr>
    </w:p>
    <w:p w:rsidR="00EA13A3" w:rsidRDefault="00EA13A3" w:rsidP="00852034">
      <w:pPr>
        <w:rPr>
          <w:i/>
          <w:iCs/>
          <w:color w:val="000000"/>
          <w:lang w:val="uk-UA"/>
        </w:rPr>
      </w:pPr>
    </w:p>
    <w:p w:rsidR="00EA13A3" w:rsidRDefault="00EA13A3" w:rsidP="00852034">
      <w:pPr>
        <w:rPr>
          <w:i/>
          <w:iCs/>
          <w:color w:val="000000"/>
          <w:lang w:val="uk-UA"/>
        </w:rPr>
      </w:pPr>
    </w:p>
    <w:p w:rsidR="00EA13A3" w:rsidRDefault="00EA13A3" w:rsidP="00852034">
      <w:pPr>
        <w:rPr>
          <w:i/>
          <w:iCs/>
          <w:color w:val="000000"/>
          <w:lang w:val="uk-UA"/>
        </w:rPr>
      </w:pPr>
    </w:p>
    <w:p w:rsidR="00EA13A3" w:rsidRDefault="00EA13A3" w:rsidP="00852034">
      <w:pPr>
        <w:rPr>
          <w:i/>
          <w:iCs/>
          <w:color w:val="000000"/>
          <w:lang w:val="uk-UA"/>
        </w:rPr>
      </w:pPr>
    </w:p>
    <w:p w:rsidR="00EA13A3" w:rsidRDefault="00EA13A3" w:rsidP="00852034">
      <w:pPr>
        <w:rPr>
          <w:i/>
          <w:iCs/>
          <w:color w:val="000000"/>
          <w:lang w:val="uk-UA"/>
        </w:rPr>
      </w:pPr>
    </w:p>
    <w:p w:rsidR="00EA13A3" w:rsidRDefault="00EA13A3" w:rsidP="00AD59C3">
      <w:pPr>
        <w:rPr>
          <w:b/>
          <w:bCs/>
          <w:sz w:val="28"/>
          <w:szCs w:val="28"/>
          <w:lang w:val="uk-UA"/>
        </w:rPr>
      </w:pPr>
    </w:p>
    <w:sectPr w:rsidR="00EA13A3" w:rsidSect="005C08DF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74D42FEA"/>
    <w:multiLevelType w:val="hybridMultilevel"/>
    <w:tmpl w:val="F3AEE53E"/>
    <w:lvl w:ilvl="0" w:tplc="6D1A097A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E184386"/>
    <w:multiLevelType w:val="hybridMultilevel"/>
    <w:tmpl w:val="2952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5A"/>
    <w:rsid w:val="000007D5"/>
    <w:rsid w:val="00010A42"/>
    <w:rsid w:val="000359AE"/>
    <w:rsid w:val="00056010"/>
    <w:rsid w:val="00063A1B"/>
    <w:rsid w:val="000701BF"/>
    <w:rsid w:val="000A2E53"/>
    <w:rsid w:val="000B721E"/>
    <w:rsid w:val="000E1991"/>
    <w:rsid w:val="00121C62"/>
    <w:rsid w:val="001261F0"/>
    <w:rsid w:val="0013211E"/>
    <w:rsid w:val="0015669D"/>
    <w:rsid w:val="001E1D0D"/>
    <w:rsid w:val="0020085A"/>
    <w:rsid w:val="00247F64"/>
    <w:rsid w:val="002B7A49"/>
    <w:rsid w:val="00385DA9"/>
    <w:rsid w:val="003F2575"/>
    <w:rsid w:val="004036D6"/>
    <w:rsid w:val="004358A9"/>
    <w:rsid w:val="004520DE"/>
    <w:rsid w:val="00473E18"/>
    <w:rsid w:val="00495A52"/>
    <w:rsid w:val="004F5129"/>
    <w:rsid w:val="005C0450"/>
    <w:rsid w:val="005C08DF"/>
    <w:rsid w:val="005E6077"/>
    <w:rsid w:val="00691AAB"/>
    <w:rsid w:val="00781641"/>
    <w:rsid w:val="00793165"/>
    <w:rsid w:val="007C3D73"/>
    <w:rsid w:val="00852034"/>
    <w:rsid w:val="0086158B"/>
    <w:rsid w:val="00873F63"/>
    <w:rsid w:val="00887EBE"/>
    <w:rsid w:val="008B6F34"/>
    <w:rsid w:val="008E5961"/>
    <w:rsid w:val="0090356F"/>
    <w:rsid w:val="009C0C2E"/>
    <w:rsid w:val="009D5C4E"/>
    <w:rsid w:val="009E516E"/>
    <w:rsid w:val="00A27E43"/>
    <w:rsid w:val="00A4472B"/>
    <w:rsid w:val="00A6043F"/>
    <w:rsid w:val="00A60E94"/>
    <w:rsid w:val="00AD59C3"/>
    <w:rsid w:val="00B0390F"/>
    <w:rsid w:val="00B3002E"/>
    <w:rsid w:val="00B52846"/>
    <w:rsid w:val="00B57EA6"/>
    <w:rsid w:val="00B71190"/>
    <w:rsid w:val="00B8406D"/>
    <w:rsid w:val="00B94A47"/>
    <w:rsid w:val="00B972AB"/>
    <w:rsid w:val="00BC5DAD"/>
    <w:rsid w:val="00C26A1F"/>
    <w:rsid w:val="00CD0E67"/>
    <w:rsid w:val="00D21DA9"/>
    <w:rsid w:val="00DE382A"/>
    <w:rsid w:val="00DF0241"/>
    <w:rsid w:val="00E07697"/>
    <w:rsid w:val="00EA13A3"/>
    <w:rsid w:val="00F06DDE"/>
    <w:rsid w:val="00F3204D"/>
    <w:rsid w:val="00F757EF"/>
    <w:rsid w:val="00F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85A"/>
    <w:pPr>
      <w:keepNext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03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03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203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85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03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03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034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0085A"/>
    <w:pPr>
      <w:ind w:firstLine="708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085A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03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8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174</Words>
  <Characters>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Olkovalm0317</cp:lastModifiedBy>
  <cp:revision>31</cp:revision>
  <cp:lastPrinted>2022-06-16T11:19:00Z</cp:lastPrinted>
  <dcterms:created xsi:type="dcterms:W3CDTF">2019-06-13T05:02:00Z</dcterms:created>
  <dcterms:modified xsi:type="dcterms:W3CDTF">2022-06-21T12:35:00Z</dcterms:modified>
</cp:coreProperties>
</file>