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7E" w:rsidRDefault="00CE4E7E" w:rsidP="00E0335E">
      <w:pPr>
        <w:jc w:val="center"/>
      </w:pPr>
      <w:r w:rsidRPr="00E848F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1.5pt;visibility:visible">
            <v:imagedata r:id="rId5" o:title=""/>
          </v:shape>
        </w:pict>
      </w:r>
    </w:p>
    <w:p w:rsidR="00CE4E7E" w:rsidRDefault="00CE4E7E" w:rsidP="00E0335E">
      <w:pPr>
        <w:pStyle w:val="Heading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 Cyr" w:hAnsi="AcademyACTT Cyr"/>
          <w:b/>
          <w:bCs/>
          <w:sz w:val="24"/>
        </w:rPr>
        <w:t>УКРАЇНА</w:t>
      </w:r>
    </w:p>
    <w:p w:rsidR="00CE4E7E" w:rsidRDefault="00CE4E7E" w:rsidP="00E0335E">
      <w:pPr>
        <w:pStyle w:val="Heading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 Cyr" w:hAnsi="AcademyACTT Cyr" w:cs="Arial"/>
          <w:sz w:val="28"/>
        </w:rPr>
        <w:t>ВОЛОДИМИР-ВОЛИНСЬКА МІСЬКА РАДА ВОЛИНСЬКОЇ ОБЛАСТІ</w:t>
      </w:r>
    </w:p>
    <w:p w:rsidR="00CE4E7E" w:rsidRPr="00DA46A8" w:rsidRDefault="00CE4E7E" w:rsidP="00E0335E">
      <w:pPr>
        <w:pStyle w:val="Heading5"/>
      </w:pPr>
      <w:r w:rsidRPr="00DA46A8">
        <w:t>РОЗПОРЯДЖЕННЯ</w:t>
      </w:r>
    </w:p>
    <w:p w:rsidR="00CE4E7E" w:rsidRPr="003945A7" w:rsidRDefault="00CE4E7E" w:rsidP="00E0335E">
      <w:pPr>
        <w:pStyle w:val="BodyText"/>
        <w:rPr>
          <w:lang w:val="ru-RU"/>
        </w:rPr>
      </w:pPr>
      <w:r>
        <w:t xml:space="preserve">від  </w:t>
      </w:r>
      <w:r>
        <w:rPr>
          <w:lang w:val="ru-RU"/>
        </w:rPr>
        <w:t xml:space="preserve"> 25.07.2019</w:t>
      </w:r>
      <w:r>
        <w:t xml:space="preserve"> </w:t>
      </w:r>
      <w:r>
        <w:rPr>
          <w:lang w:val="ru-RU"/>
        </w:rPr>
        <w:t xml:space="preserve"> </w:t>
      </w:r>
      <w:r>
        <w:t>№</w:t>
      </w:r>
      <w:r>
        <w:rPr>
          <w:lang w:val="ru-RU"/>
        </w:rPr>
        <w:t>213р</w:t>
      </w:r>
      <w:r>
        <w:t xml:space="preserve">  </w:t>
      </w:r>
    </w:p>
    <w:p w:rsidR="00CE4E7E" w:rsidRDefault="00CE4E7E" w:rsidP="00E0335E">
      <w:pPr>
        <w:pStyle w:val="BodyText"/>
      </w:pPr>
      <w:r>
        <w:t>м. Володимир-Волинський</w:t>
      </w:r>
    </w:p>
    <w:p w:rsidR="00CE4E7E" w:rsidRDefault="00CE4E7E" w:rsidP="00E0335E">
      <w:pPr>
        <w:jc w:val="both"/>
        <w:rPr>
          <w:b/>
          <w:sz w:val="28"/>
          <w:szCs w:val="28"/>
          <w:lang w:val="uk-UA"/>
        </w:rPr>
      </w:pPr>
    </w:p>
    <w:p w:rsidR="00CE4E7E" w:rsidRDefault="00CE4E7E" w:rsidP="00E0335E">
      <w:pPr>
        <w:jc w:val="both"/>
        <w:rPr>
          <w:b/>
          <w:sz w:val="28"/>
          <w:szCs w:val="28"/>
          <w:lang w:val="uk-UA"/>
        </w:rPr>
      </w:pPr>
    </w:p>
    <w:p w:rsidR="00CE4E7E" w:rsidRPr="002D7D26" w:rsidRDefault="00CE4E7E" w:rsidP="00E033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 преміювання  керівник</w:t>
      </w:r>
      <w:r w:rsidRPr="00F24B0A">
        <w:rPr>
          <w:b/>
          <w:sz w:val="28"/>
          <w:szCs w:val="28"/>
        </w:rPr>
        <w:t>а</w:t>
      </w:r>
    </w:p>
    <w:p w:rsidR="00CE4E7E" w:rsidRPr="00D809D4" w:rsidRDefault="00CE4E7E" w:rsidP="003945A7">
      <w:pPr>
        <w:rPr>
          <w:b/>
          <w:sz w:val="28"/>
          <w:szCs w:val="28"/>
          <w:lang w:val="uk-UA"/>
        </w:rPr>
      </w:pPr>
      <w:r w:rsidRPr="00D809D4">
        <w:rPr>
          <w:b/>
          <w:sz w:val="28"/>
          <w:szCs w:val="28"/>
          <w:lang w:val="uk-UA"/>
        </w:rPr>
        <w:t>КП «Речовий ринок»</w:t>
      </w:r>
      <w:r>
        <w:rPr>
          <w:b/>
          <w:sz w:val="28"/>
          <w:szCs w:val="28"/>
          <w:lang w:val="uk-UA"/>
        </w:rPr>
        <w:t xml:space="preserve"> </w:t>
      </w:r>
    </w:p>
    <w:p w:rsidR="00CE4E7E" w:rsidRPr="00525544" w:rsidRDefault="00CE4E7E" w:rsidP="003945A7">
      <w:pPr>
        <w:rPr>
          <w:sz w:val="28"/>
          <w:szCs w:val="28"/>
          <w:lang w:val="uk-UA"/>
        </w:rPr>
      </w:pPr>
    </w:p>
    <w:p w:rsidR="00CE4E7E" w:rsidRPr="00525544" w:rsidRDefault="00CE4E7E" w:rsidP="00E033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виконання показників роботи підприємства у ІІ кварталі 2019 року в</w:t>
      </w:r>
      <w:r w:rsidRPr="00F51A68">
        <w:rPr>
          <w:sz w:val="28"/>
          <w:szCs w:val="28"/>
          <w:lang w:val="uk-UA"/>
        </w:rPr>
        <w:t>ідповідно до рішення виконавч</w:t>
      </w:r>
      <w:r>
        <w:rPr>
          <w:sz w:val="28"/>
          <w:szCs w:val="28"/>
          <w:lang w:val="uk-UA"/>
        </w:rPr>
        <w:t>ого комітету міської ради від 24.01.2019</w:t>
      </w:r>
      <w:r w:rsidRPr="00F51A68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№ 22</w:t>
      </w:r>
      <w:r w:rsidRPr="00525544">
        <w:rPr>
          <w:sz w:val="28"/>
          <w:szCs w:val="28"/>
          <w:lang w:val="uk-UA"/>
        </w:rPr>
        <w:t xml:space="preserve"> «Про затвердження Положення про оплату праці керівників комунальних підприємств міста», враховуючи рекомендації управління економічного розвитку та інвестицій виконавч</w:t>
      </w:r>
      <w:r>
        <w:rPr>
          <w:sz w:val="28"/>
          <w:szCs w:val="28"/>
          <w:lang w:val="uk-UA"/>
        </w:rPr>
        <w:t xml:space="preserve">ого комітету міської ради </w:t>
      </w:r>
      <w:r w:rsidRPr="00525544">
        <w:rPr>
          <w:sz w:val="28"/>
          <w:szCs w:val="28"/>
          <w:lang w:val="uk-UA"/>
        </w:rPr>
        <w:t xml:space="preserve"> щодо аналізу основних показників фінансово-господарської діяльності</w:t>
      </w:r>
      <w:r w:rsidRPr="003112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підприємства КП «Речовий ринок», </w:t>
      </w:r>
      <w:r w:rsidRPr="00525544">
        <w:rPr>
          <w:sz w:val="28"/>
          <w:szCs w:val="28"/>
          <w:lang w:val="uk-UA"/>
        </w:rPr>
        <w:t>керуючись п.13, п.20 ч.4 ст.42 Закону України «Про місцеве самоврядування в Україні»</w:t>
      </w:r>
    </w:p>
    <w:p w:rsidR="00CE4E7E" w:rsidRPr="00525544" w:rsidRDefault="00CE4E7E" w:rsidP="00E0335E">
      <w:pPr>
        <w:rPr>
          <w:sz w:val="28"/>
          <w:szCs w:val="28"/>
          <w:lang w:val="uk-UA"/>
        </w:rPr>
      </w:pPr>
    </w:p>
    <w:p w:rsidR="00CE4E7E" w:rsidRDefault="00CE4E7E" w:rsidP="00E0335E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525544">
        <w:rPr>
          <w:sz w:val="28"/>
          <w:szCs w:val="28"/>
          <w:lang w:val="uk-UA"/>
        </w:rPr>
        <w:t>Преміювати</w:t>
      </w:r>
      <w:r>
        <w:rPr>
          <w:sz w:val="28"/>
          <w:szCs w:val="28"/>
          <w:lang w:val="uk-UA"/>
        </w:rPr>
        <w:t xml:space="preserve"> </w:t>
      </w:r>
      <w:r w:rsidRPr="002D7D26">
        <w:rPr>
          <w:sz w:val="28"/>
          <w:szCs w:val="28"/>
          <w:lang w:val="uk-UA"/>
        </w:rPr>
        <w:t>Крищука С.Г. – директора</w:t>
      </w:r>
      <w:r>
        <w:rPr>
          <w:sz w:val="28"/>
          <w:szCs w:val="28"/>
          <w:lang w:val="uk-UA"/>
        </w:rPr>
        <w:t xml:space="preserve"> КП «Речовий ринок» у розмірі 7</w:t>
      </w:r>
      <w:r w:rsidRPr="002D7D26">
        <w:rPr>
          <w:sz w:val="28"/>
          <w:szCs w:val="28"/>
          <w:lang w:val="uk-UA"/>
        </w:rPr>
        <w:t>0% посадового окладу керівника.</w:t>
      </w:r>
    </w:p>
    <w:p w:rsidR="00CE4E7E" w:rsidRPr="00525544" w:rsidRDefault="00CE4E7E" w:rsidP="00E0335E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525544">
        <w:rPr>
          <w:sz w:val="28"/>
          <w:szCs w:val="28"/>
          <w:lang w:val="uk-UA"/>
        </w:rPr>
        <w:t>Контроль за виконанням розпорядження покласти на заступника міського голови Кулікову Л.В.</w:t>
      </w:r>
    </w:p>
    <w:p w:rsidR="00CE4E7E" w:rsidRPr="00525544" w:rsidRDefault="00CE4E7E" w:rsidP="00E0335E">
      <w:pPr>
        <w:rPr>
          <w:sz w:val="28"/>
          <w:szCs w:val="28"/>
          <w:lang w:val="uk-UA"/>
        </w:rPr>
      </w:pPr>
    </w:p>
    <w:p w:rsidR="00CE4E7E" w:rsidRPr="00525544" w:rsidRDefault="00CE4E7E" w:rsidP="00E0335E">
      <w:pPr>
        <w:rPr>
          <w:sz w:val="28"/>
          <w:szCs w:val="28"/>
          <w:lang w:val="uk-UA"/>
        </w:rPr>
      </w:pPr>
    </w:p>
    <w:p w:rsidR="00CE4E7E" w:rsidRDefault="00CE4E7E" w:rsidP="00E0335E">
      <w:pPr>
        <w:rPr>
          <w:sz w:val="28"/>
          <w:szCs w:val="28"/>
          <w:lang w:val="uk-UA"/>
        </w:rPr>
      </w:pPr>
    </w:p>
    <w:p w:rsidR="00CE4E7E" w:rsidRPr="00525544" w:rsidRDefault="00CE4E7E" w:rsidP="00E0335E">
      <w:pPr>
        <w:rPr>
          <w:sz w:val="28"/>
          <w:szCs w:val="28"/>
          <w:lang w:val="uk-UA"/>
        </w:rPr>
      </w:pPr>
    </w:p>
    <w:p w:rsidR="00CE4E7E" w:rsidRPr="00525544" w:rsidRDefault="00CE4E7E" w:rsidP="00E0335E">
      <w:pPr>
        <w:rPr>
          <w:sz w:val="28"/>
          <w:szCs w:val="28"/>
          <w:lang w:val="uk-UA"/>
        </w:rPr>
      </w:pPr>
    </w:p>
    <w:p w:rsidR="00CE4E7E" w:rsidRPr="00525544" w:rsidRDefault="00CE4E7E" w:rsidP="00E0335E">
      <w:pPr>
        <w:rPr>
          <w:b/>
          <w:sz w:val="28"/>
          <w:szCs w:val="28"/>
          <w:lang w:val="uk-UA"/>
        </w:rPr>
      </w:pPr>
      <w:r w:rsidRPr="00525544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525544">
        <w:rPr>
          <w:b/>
          <w:sz w:val="28"/>
          <w:szCs w:val="28"/>
          <w:lang w:val="uk-UA"/>
        </w:rPr>
        <w:t>П.Д.Саганюк</w:t>
      </w:r>
    </w:p>
    <w:p w:rsidR="00CE4E7E" w:rsidRPr="00946380" w:rsidRDefault="00CE4E7E" w:rsidP="00E0335E">
      <w:pPr>
        <w:rPr>
          <w:sz w:val="20"/>
          <w:szCs w:val="20"/>
        </w:rPr>
      </w:pPr>
      <w:r w:rsidRPr="00525544">
        <w:rPr>
          <w:sz w:val="20"/>
          <w:szCs w:val="20"/>
          <w:lang w:val="uk-UA"/>
        </w:rPr>
        <w:t>Мельник  38430</w:t>
      </w:r>
    </w:p>
    <w:p w:rsidR="00CE4E7E" w:rsidRPr="00E0335E" w:rsidRDefault="00CE4E7E" w:rsidP="00E0335E"/>
    <w:sectPr w:rsidR="00CE4E7E" w:rsidRPr="00E0335E" w:rsidSect="00F7244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D5A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DE2283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F04"/>
    <w:rsid w:val="0000551F"/>
    <w:rsid w:val="002D7D26"/>
    <w:rsid w:val="00311246"/>
    <w:rsid w:val="003945A7"/>
    <w:rsid w:val="00397544"/>
    <w:rsid w:val="004C09D8"/>
    <w:rsid w:val="004C6F04"/>
    <w:rsid w:val="004F2109"/>
    <w:rsid w:val="00525544"/>
    <w:rsid w:val="0076089E"/>
    <w:rsid w:val="00815E40"/>
    <w:rsid w:val="008C79A8"/>
    <w:rsid w:val="00946380"/>
    <w:rsid w:val="00997AC2"/>
    <w:rsid w:val="00A574F9"/>
    <w:rsid w:val="00B5335F"/>
    <w:rsid w:val="00C1484D"/>
    <w:rsid w:val="00C234A3"/>
    <w:rsid w:val="00CE4E7E"/>
    <w:rsid w:val="00D809D4"/>
    <w:rsid w:val="00DA46A8"/>
    <w:rsid w:val="00E0335E"/>
    <w:rsid w:val="00E848F8"/>
    <w:rsid w:val="00F24B0A"/>
    <w:rsid w:val="00F51A68"/>
    <w:rsid w:val="00F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35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35E"/>
    <w:pPr>
      <w:keepNext/>
      <w:jc w:val="center"/>
      <w:outlineLvl w:val="1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335E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35E"/>
    <w:rPr>
      <w:rFonts w:ascii="Times New Roman" w:hAnsi="Times New Roman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335E"/>
    <w:rPr>
      <w:rFonts w:ascii="Times New Roman" w:hAnsi="Times New Roman"/>
      <w:b/>
      <w:sz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335E"/>
    <w:rPr>
      <w:rFonts w:ascii="Times New Roman" w:hAnsi="Times New Roman"/>
      <w:b/>
      <w:position w:val="32"/>
      <w:sz w:val="24"/>
      <w:lang w:val="uk-UA" w:eastAsia="ru-RU"/>
    </w:rPr>
  </w:style>
  <w:style w:type="paragraph" w:styleId="NoSpacing">
    <w:name w:val="No Spacing"/>
    <w:uiPriority w:val="99"/>
    <w:qFormat/>
    <w:rsid w:val="004C6F0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C6F04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6F04"/>
    <w:rPr>
      <w:rFonts w:ascii="Times New Roman" w:hAnsi="Times New Roman"/>
      <w:sz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03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35E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867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2019-07-26T11:23:00Z</cp:lastPrinted>
  <dcterms:created xsi:type="dcterms:W3CDTF">2019-07-26T12:48:00Z</dcterms:created>
  <dcterms:modified xsi:type="dcterms:W3CDTF">2019-07-26T12:48:00Z</dcterms:modified>
</cp:coreProperties>
</file>