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A" w:rsidRPr="00F05C21" w:rsidRDefault="00E1645A" w:rsidP="00B510D1">
      <w:pPr>
        <w:tabs>
          <w:tab w:val="left" w:pos="1134"/>
        </w:tabs>
        <w:jc w:val="center"/>
        <w:rPr>
          <w:lang w:val="uk-UA"/>
        </w:rPr>
      </w:pPr>
      <w:r w:rsidRPr="00F05C2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75pt;height:61.5pt;visibility:visible">
            <v:imagedata r:id="rId5" o:title=""/>
          </v:shape>
        </w:pict>
      </w:r>
    </w:p>
    <w:p w:rsidR="00E1645A" w:rsidRPr="00F05C21" w:rsidRDefault="00E1645A" w:rsidP="00AC72A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ВОЛОДИМИР-ВОЛИНСЬКА МІСЬКА РАДА ВОЛИНСЬКОЇ ОБЛАСТІ</w:t>
      </w:r>
    </w:p>
    <w:p w:rsidR="00E1645A" w:rsidRPr="00F05C21" w:rsidRDefault="00E1645A" w:rsidP="00AC72AB">
      <w:pPr>
        <w:spacing w:line="360" w:lineRule="auto"/>
        <w:jc w:val="center"/>
        <w:rPr>
          <w:b/>
          <w:bCs/>
          <w:position w:val="38"/>
          <w:sz w:val="28"/>
          <w:szCs w:val="28"/>
          <w:lang w:val="uk-UA"/>
        </w:rPr>
      </w:pPr>
      <w:r w:rsidRPr="00F05C21"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E1645A" w:rsidRPr="00F05C21" w:rsidRDefault="00E1645A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 w:rsidRPr="00F05C21">
        <w:rPr>
          <w:b/>
          <w:bCs/>
          <w:position w:val="32"/>
          <w:sz w:val="32"/>
          <w:szCs w:val="32"/>
          <w:lang w:val="uk-UA"/>
        </w:rPr>
        <w:t>РІШЕННЯ</w:t>
      </w:r>
    </w:p>
    <w:p w:rsidR="00E1645A" w:rsidRPr="00F05C21" w:rsidRDefault="00E1645A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 w:rsidRPr="00F05C21">
        <w:rPr>
          <w:lang w:val="uk-UA"/>
        </w:rPr>
        <w:t xml:space="preserve">                     .   №   </w:t>
      </w:r>
    </w:p>
    <w:p w:rsidR="00E1645A" w:rsidRPr="00F05C21" w:rsidRDefault="00E1645A" w:rsidP="00AC72AB">
      <w:pPr>
        <w:rPr>
          <w:lang w:val="uk-UA"/>
        </w:rPr>
      </w:pPr>
      <w:r w:rsidRPr="00F05C21">
        <w:rPr>
          <w:lang w:val="uk-UA"/>
        </w:rPr>
        <w:t>м.Володимир-Волинський</w:t>
      </w:r>
    </w:p>
    <w:p w:rsidR="00E1645A" w:rsidRPr="00F05C21" w:rsidRDefault="00E1645A" w:rsidP="00AC72AB">
      <w:pPr>
        <w:rPr>
          <w:sz w:val="16"/>
          <w:szCs w:val="16"/>
          <w:lang w:val="uk-UA"/>
        </w:rPr>
      </w:pPr>
    </w:p>
    <w:p w:rsidR="00E1645A" w:rsidRPr="00F05C21" w:rsidRDefault="00E1645A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Про виплату у 2022 році</w:t>
      </w:r>
    </w:p>
    <w:p w:rsidR="00E1645A" w:rsidRPr="00F05C21" w:rsidRDefault="00E1645A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щомісячних грошових</w:t>
      </w:r>
    </w:p>
    <w:p w:rsidR="00E1645A" w:rsidRPr="00F05C21" w:rsidRDefault="00E1645A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 xml:space="preserve">допомог воякам ОУН-УПА </w:t>
      </w:r>
    </w:p>
    <w:p w:rsidR="00E1645A" w:rsidRPr="00F05C21" w:rsidRDefault="00E1645A" w:rsidP="00EF6A54">
      <w:pPr>
        <w:rPr>
          <w:b/>
          <w:bCs/>
          <w:sz w:val="14"/>
          <w:szCs w:val="14"/>
          <w:lang w:val="uk-UA"/>
        </w:rPr>
      </w:pPr>
    </w:p>
    <w:p w:rsidR="00E1645A" w:rsidRPr="00F05C21" w:rsidRDefault="00E1645A" w:rsidP="001F3E3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      Розглянувши рішення комісії з соціальних питань по Володимир-Волинській міській територіальній громаді протокол №     від     року, на виконання «Програми соціального захисту населення Володимир-Волинської міської територіальної громади на 2021-2025 роки», затвердженої рішенням міської ради № 2/3 від 24.12.2020 року (зі змінами), керуючись п.п.1 п. а ст. 34 Закону України «Про місцеве самоврядування в Україні», виконавчий комітет міської ради</w:t>
      </w:r>
    </w:p>
    <w:p w:rsidR="00E1645A" w:rsidRPr="00F05C21" w:rsidRDefault="00E1645A" w:rsidP="001F3E31">
      <w:pPr>
        <w:jc w:val="both"/>
        <w:rPr>
          <w:sz w:val="28"/>
          <w:szCs w:val="28"/>
          <w:lang w:val="uk-UA"/>
        </w:rPr>
      </w:pPr>
    </w:p>
    <w:p w:rsidR="00E1645A" w:rsidRDefault="00E1645A" w:rsidP="00F05C21">
      <w:pPr>
        <w:jc w:val="center"/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>В И Р I Ш И В :</w:t>
      </w:r>
    </w:p>
    <w:p w:rsidR="00E1645A" w:rsidRPr="00F05C21" w:rsidRDefault="00E1645A" w:rsidP="00F05C21">
      <w:pPr>
        <w:jc w:val="center"/>
        <w:rPr>
          <w:b/>
          <w:bCs/>
          <w:sz w:val="28"/>
          <w:szCs w:val="28"/>
          <w:lang w:val="uk-UA"/>
        </w:rPr>
      </w:pPr>
    </w:p>
    <w:p w:rsidR="00E1645A" w:rsidRPr="00F05C21" w:rsidRDefault="00E1645A" w:rsidP="00B510D1">
      <w:pPr>
        <w:tabs>
          <w:tab w:val="left" w:pos="1122"/>
        </w:tabs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1.Управлінню соціальної політики виконавчого комітету міської ради </w:t>
      </w:r>
      <w:r>
        <w:rPr>
          <w:sz w:val="28"/>
          <w:szCs w:val="28"/>
          <w:lang w:val="uk-UA"/>
        </w:rPr>
        <w:t xml:space="preserve">     </w:t>
      </w:r>
      <w:r w:rsidRPr="00F05C21">
        <w:rPr>
          <w:sz w:val="28"/>
          <w:szCs w:val="28"/>
          <w:lang w:val="uk-UA"/>
        </w:rPr>
        <w:t>(Голюк Н.О.) проводити з 01.01.2022 року виплату щомісячної грошової допомоги  воякам ОУН-УПА згідно додатку.</w:t>
      </w:r>
    </w:p>
    <w:p w:rsidR="00E1645A" w:rsidRPr="00F05C21" w:rsidRDefault="00E1645A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2.Управлінню бюджету та фінансів виконавчого комітету міської ради          (Субицька О.М.) фінансування зазначених витрат проводити щомісячно  за рахунок коштів, передбачених кодом програмної класифікації 0813242 «Інші заходи у сфері соціального захисту і соціального забезпечення» у місцевому бюджеті на  2022рік.</w:t>
      </w:r>
    </w:p>
    <w:p w:rsidR="00E1645A" w:rsidRPr="00F05C21" w:rsidRDefault="00E1645A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3.Контроль за виконанням  цього рішення покласти на постійну  комісію з питань охорони здоров’я, екології та соціального захисту населення.</w:t>
      </w:r>
    </w:p>
    <w:p w:rsidR="00E1645A" w:rsidRPr="00F05C21" w:rsidRDefault="00E1645A" w:rsidP="00EF6A54">
      <w:pPr>
        <w:rPr>
          <w:lang w:val="uk-UA"/>
        </w:rPr>
      </w:pPr>
      <w:r w:rsidRPr="00F05C21">
        <w:rPr>
          <w:lang w:val="uk-UA"/>
        </w:rPr>
        <w:t xml:space="preserve">       </w:t>
      </w: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  <w:r w:rsidRPr="00F05C21">
        <w:rPr>
          <w:lang w:val="uk-UA"/>
        </w:rPr>
        <w:t xml:space="preserve">    </w:t>
      </w:r>
    </w:p>
    <w:p w:rsidR="00E1645A" w:rsidRPr="00F05C21" w:rsidRDefault="00E1645A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 xml:space="preserve">Міський голова </w:t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  <w:t>Ігор ПАЛЬОНКА</w:t>
      </w:r>
    </w:p>
    <w:p w:rsidR="00E1645A" w:rsidRPr="00F05C21" w:rsidRDefault="00E1645A" w:rsidP="00EF6A54">
      <w:pPr>
        <w:rPr>
          <w:lang w:val="uk-UA"/>
        </w:rPr>
      </w:pPr>
      <w:r w:rsidRPr="00F05C21">
        <w:rPr>
          <w:lang w:val="uk-UA"/>
        </w:rPr>
        <w:t>Наталія Голюк 38080</w:t>
      </w:r>
    </w:p>
    <w:p w:rsidR="00E1645A" w:rsidRPr="00F05C21" w:rsidRDefault="00E1645A" w:rsidP="00EF6A54">
      <w:pPr>
        <w:ind w:left="360"/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rPr>
          <w:lang w:val="uk-UA"/>
        </w:rPr>
      </w:pPr>
    </w:p>
    <w:p w:rsidR="00E1645A" w:rsidRPr="00F05C21" w:rsidRDefault="00E1645A" w:rsidP="00EF6A54">
      <w:pPr>
        <w:pStyle w:val="Heading4"/>
        <w:tabs>
          <w:tab w:val="left" w:pos="5220"/>
        </w:tabs>
        <w:rPr>
          <w:b w:val="0"/>
          <w:bCs w:val="0"/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  </w:t>
      </w:r>
      <w:r w:rsidRPr="00F05C21">
        <w:rPr>
          <w:lang w:val="uk-UA"/>
        </w:rPr>
        <w:t xml:space="preserve">                                                                                    </w:t>
      </w:r>
      <w:r w:rsidRPr="00F05C21">
        <w:rPr>
          <w:b w:val="0"/>
          <w:bCs w:val="0"/>
          <w:sz w:val="28"/>
          <w:szCs w:val="28"/>
          <w:lang w:val="uk-UA"/>
        </w:rPr>
        <w:t>Додаток до рішення</w:t>
      </w:r>
    </w:p>
    <w:p w:rsidR="00E1645A" w:rsidRPr="00F05C21" w:rsidRDefault="00E1645A" w:rsidP="00EF6A54">
      <w:pPr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                                                                          виконавчого комітету</w:t>
      </w:r>
    </w:p>
    <w:p w:rsidR="00E1645A" w:rsidRPr="00F05C21" w:rsidRDefault="00E1645A" w:rsidP="00EF6A54">
      <w:pPr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                                                                          міської ради № ____від _________</w:t>
      </w:r>
    </w:p>
    <w:p w:rsidR="00E1645A" w:rsidRPr="00F05C21" w:rsidRDefault="00E1645A" w:rsidP="00EF6A54">
      <w:pPr>
        <w:ind w:left="6024"/>
        <w:rPr>
          <w:sz w:val="28"/>
          <w:szCs w:val="28"/>
          <w:lang w:val="uk-UA"/>
        </w:rPr>
      </w:pPr>
    </w:p>
    <w:p w:rsidR="00E1645A" w:rsidRPr="00F05C21" w:rsidRDefault="00E1645A" w:rsidP="00EF6A54">
      <w:pPr>
        <w:ind w:left="360"/>
        <w:rPr>
          <w:sz w:val="28"/>
          <w:szCs w:val="28"/>
          <w:lang w:val="uk-UA"/>
        </w:rPr>
      </w:pPr>
    </w:p>
    <w:p w:rsidR="00E1645A" w:rsidRPr="00F05C21" w:rsidRDefault="00E1645A" w:rsidP="00EF6A54">
      <w:pPr>
        <w:ind w:left="360"/>
        <w:jc w:val="center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Список  воїнів ОУН -УПА</w:t>
      </w:r>
    </w:p>
    <w:p w:rsidR="00E1645A" w:rsidRPr="00F05C21" w:rsidRDefault="00E1645A" w:rsidP="00EF6A54">
      <w:pPr>
        <w:ind w:left="-561"/>
        <w:jc w:val="center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для отримання щомісячних грошових допомог у 2022 році</w:t>
      </w:r>
    </w:p>
    <w:p w:rsidR="00E1645A" w:rsidRPr="00F05C21" w:rsidRDefault="00E1645A" w:rsidP="00EF6A54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9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179"/>
        <w:gridCol w:w="3179"/>
        <w:gridCol w:w="2033"/>
      </w:tblGrid>
      <w:tr w:rsidR="00E1645A" w:rsidRPr="00F05C21">
        <w:trPr>
          <w:trHeight w:val="841"/>
        </w:trPr>
        <w:tc>
          <w:tcPr>
            <w:tcW w:w="935" w:type="dxa"/>
          </w:tcPr>
          <w:p w:rsidR="00E1645A" w:rsidRPr="00F05C21" w:rsidRDefault="00E1645A" w:rsidP="00EF6A54">
            <w:pPr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№</w:t>
            </w:r>
          </w:p>
          <w:p w:rsidR="00E1645A" w:rsidRPr="00F05C21" w:rsidRDefault="00E1645A" w:rsidP="00EF6A54">
            <w:pPr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79" w:type="dxa"/>
          </w:tcPr>
          <w:p w:rsidR="00E1645A" w:rsidRPr="00F05C21" w:rsidRDefault="00E1645A" w:rsidP="00EF6A54">
            <w:pPr>
              <w:ind w:left="318" w:hanging="318"/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179" w:type="dxa"/>
          </w:tcPr>
          <w:p w:rsidR="00E1645A" w:rsidRPr="00F05C21" w:rsidRDefault="00E1645A" w:rsidP="00EF6A54">
            <w:pPr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33" w:type="dxa"/>
          </w:tcPr>
          <w:p w:rsidR="00E1645A" w:rsidRPr="00F05C21" w:rsidRDefault="00E1645A" w:rsidP="00EF6A54">
            <w:pPr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Розмір виплат</w:t>
            </w:r>
          </w:p>
          <w:p w:rsidR="00E1645A" w:rsidRPr="00F05C21" w:rsidRDefault="00E1645A" w:rsidP="00595F86">
            <w:pPr>
              <w:ind w:right="79"/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з 01.01.2022</w:t>
            </w:r>
          </w:p>
        </w:tc>
      </w:tr>
      <w:tr w:rsidR="00E1645A" w:rsidRPr="00F05C21">
        <w:tc>
          <w:tcPr>
            <w:tcW w:w="935" w:type="dxa"/>
          </w:tcPr>
          <w:p w:rsidR="00E1645A" w:rsidRPr="00F05C21" w:rsidRDefault="00E1645A" w:rsidP="00EF6A5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 xml:space="preserve">Ковальчук </w:t>
            </w:r>
          </w:p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 xml:space="preserve">Олена  Олексіївна </w:t>
            </w:r>
          </w:p>
        </w:tc>
        <w:tc>
          <w:tcPr>
            <w:tcW w:w="3179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вул. Садова, 4</w:t>
            </w:r>
          </w:p>
        </w:tc>
        <w:tc>
          <w:tcPr>
            <w:tcW w:w="2033" w:type="dxa"/>
          </w:tcPr>
          <w:p w:rsidR="00E1645A" w:rsidRPr="00F05C21" w:rsidRDefault="00E1645A" w:rsidP="00EF6A54">
            <w:pPr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311,25</w:t>
            </w:r>
          </w:p>
        </w:tc>
      </w:tr>
      <w:tr w:rsidR="00E1645A" w:rsidRPr="00F05C21">
        <w:tc>
          <w:tcPr>
            <w:tcW w:w="935" w:type="dxa"/>
          </w:tcPr>
          <w:p w:rsidR="00E1645A" w:rsidRPr="00F05C21" w:rsidRDefault="00E1645A" w:rsidP="00EF6A5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 xml:space="preserve">Кригер </w:t>
            </w:r>
          </w:p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Любов Несторівна</w:t>
            </w:r>
          </w:p>
        </w:tc>
        <w:tc>
          <w:tcPr>
            <w:tcW w:w="3179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вул. І.Мазепи,1</w:t>
            </w:r>
          </w:p>
        </w:tc>
        <w:tc>
          <w:tcPr>
            <w:tcW w:w="2033" w:type="dxa"/>
          </w:tcPr>
          <w:p w:rsidR="00E1645A" w:rsidRPr="00F05C21" w:rsidRDefault="00E1645A" w:rsidP="00EF6A54">
            <w:pPr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311,25</w:t>
            </w:r>
          </w:p>
        </w:tc>
      </w:tr>
      <w:tr w:rsidR="00E1645A" w:rsidRPr="00F05C21">
        <w:tc>
          <w:tcPr>
            <w:tcW w:w="935" w:type="dxa"/>
          </w:tcPr>
          <w:p w:rsidR="00E1645A" w:rsidRPr="00F05C21" w:rsidRDefault="00E1645A" w:rsidP="00EF6A5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 xml:space="preserve">Паньків </w:t>
            </w:r>
          </w:p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Євгенія Іванівна</w:t>
            </w:r>
          </w:p>
        </w:tc>
        <w:tc>
          <w:tcPr>
            <w:tcW w:w="3179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вул. Чорновола, 17</w:t>
            </w:r>
          </w:p>
        </w:tc>
        <w:tc>
          <w:tcPr>
            <w:tcW w:w="2033" w:type="dxa"/>
          </w:tcPr>
          <w:p w:rsidR="00E1645A" w:rsidRPr="00F05C21" w:rsidRDefault="00E1645A" w:rsidP="00EF6A54">
            <w:pPr>
              <w:jc w:val="center"/>
              <w:rPr>
                <w:sz w:val="28"/>
                <w:szCs w:val="28"/>
                <w:lang w:val="uk-UA"/>
              </w:rPr>
            </w:pPr>
            <w:r w:rsidRPr="00F05C21">
              <w:rPr>
                <w:sz w:val="28"/>
                <w:szCs w:val="28"/>
                <w:lang w:val="uk-UA"/>
              </w:rPr>
              <w:t>311,25</w:t>
            </w:r>
          </w:p>
        </w:tc>
      </w:tr>
      <w:tr w:rsidR="00E1645A" w:rsidRPr="00F05C21">
        <w:trPr>
          <w:trHeight w:val="579"/>
        </w:trPr>
        <w:tc>
          <w:tcPr>
            <w:tcW w:w="935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  <w:vAlign w:val="center"/>
          </w:tcPr>
          <w:p w:rsidR="00E1645A" w:rsidRPr="00F05C21" w:rsidRDefault="00E1645A" w:rsidP="00EF6A54">
            <w:pPr>
              <w:pStyle w:val="Heading6"/>
              <w:rPr>
                <w:rFonts w:ascii="Times New Roman" w:hAnsi="Times New Roman" w:cs="Times New Roman"/>
              </w:rPr>
            </w:pPr>
            <w:r w:rsidRPr="00F05C21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3179" w:type="dxa"/>
          </w:tcPr>
          <w:p w:rsidR="00E1645A" w:rsidRPr="00F05C21" w:rsidRDefault="00E1645A" w:rsidP="00EF6A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</w:tcPr>
          <w:p w:rsidR="00E1645A" w:rsidRPr="00F05C21" w:rsidRDefault="00E1645A" w:rsidP="00EF6A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5C21">
              <w:rPr>
                <w:b/>
                <w:bCs/>
                <w:sz w:val="28"/>
                <w:szCs w:val="28"/>
                <w:lang w:val="uk-UA"/>
              </w:rPr>
              <w:t>933,75</w:t>
            </w:r>
          </w:p>
        </w:tc>
      </w:tr>
    </w:tbl>
    <w:p w:rsidR="00E1645A" w:rsidRPr="00F05C21" w:rsidRDefault="00E1645A" w:rsidP="00EF6A54">
      <w:pPr>
        <w:pStyle w:val="Heading4"/>
        <w:tabs>
          <w:tab w:val="left" w:pos="380"/>
          <w:tab w:val="center" w:pos="4819"/>
        </w:tabs>
        <w:rPr>
          <w:sz w:val="28"/>
          <w:szCs w:val="28"/>
          <w:lang w:val="uk-UA"/>
        </w:rPr>
      </w:pPr>
    </w:p>
    <w:p w:rsidR="00E1645A" w:rsidRPr="00F05C21" w:rsidRDefault="00E1645A" w:rsidP="00EF6A54">
      <w:pPr>
        <w:ind w:left="360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                                                            </w:t>
      </w:r>
    </w:p>
    <w:p w:rsidR="00E1645A" w:rsidRPr="00F05C21" w:rsidRDefault="00E1645A" w:rsidP="00EF6A54">
      <w:pPr>
        <w:ind w:left="360"/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 xml:space="preserve">Керуючий справами                         </w:t>
      </w:r>
      <w:r w:rsidRPr="00F05C21">
        <w:rPr>
          <w:sz w:val="28"/>
          <w:szCs w:val="28"/>
          <w:lang w:val="uk-UA"/>
        </w:rPr>
        <w:tab/>
        <w:t xml:space="preserve">                    Ірина ЛОШЕНЮК</w:t>
      </w:r>
    </w:p>
    <w:p w:rsidR="00E1645A" w:rsidRPr="00F05C21" w:rsidRDefault="00E1645A" w:rsidP="00EF6A54">
      <w:pPr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sz w:val="28"/>
          <w:szCs w:val="28"/>
          <w:lang w:val="uk-UA"/>
        </w:rPr>
      </w:pPr>
    </w:p>
    <w:p w:rsidR="00E1645A" w:rsidRPr="00F05C21" w:rsidRDefault="00E1645A" w:rsidP="00EF6A54">
      <w:pPr>
        <w:rPr>
          <w:sz w:val="28"/>
          <w:szCs w:val="28"/>
          <w:lang w:val="uk-UA"/>
        </w:rPr>
      </w:pPr>
    </w:p>
    <w:sectPr w:rsidR="00E1645A" w:rsidRPr="00F05C21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281"/>
    <w:multiLevelType w:val="hybridMultilevel"/>
    <w:tmpl w:val="A13E2E2E"/>
    <w:lvl w:ilvl="0" w:tplc="265CEA7A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73"/>
    <w:rsid w:val="00004AA9"/>
    <w:rsid w:val="00012B0D"/>
    <w:rsid w:val="00017BE6"/>
    <w:rsid w:val="000224B8"/>
    <w:rsid w:val="00031C43"/>
    <w:rsid w:val="00062D9C"/>
    <w:rsid w:val="000672F2"/>
    <w:rsid w:val="000711F5"/>
    <w:rsid w:val="00090F94"/>
    <w:rsid w:val="000C326C"/>
    <w:rsid w:val="000C3806"/>
    <w:rsid w:val="000D19C7"/>
    <w:rsid w:val="000E749D"/>
    <w:rsid w:val="0011331C"/>
    <w:rsid w:val="001144F4"/>
    <w:rsid w:val="00117715"/>
    <w:rsid w:val="00117F4A"/>
    <w:rsid w:val="00123EEE"/>
    <w:rsid w:val="00125A14"/>
    <w:rsid w:val="00125BF1"/>
    <w:rsid w:val="00134321"/>
    <w:rsid w:val="00141C4E"/>
    <w:rsid w:val="001474EA"/>
    <w:rsid w:val="001544C6"/>
    <w:rsid w:val="00155BC2"/>
    <w:rsid w:val="0015718C"/>
    <w:rsid w:val="001641DF"/>
    <w:rsid w:val="001740C9"/>
    <w:rsid w:val="001865F6"/>
    <w:rsid w:val="00191AAE"/>
    <w:rsid w:val="001A42B7"/>
    <w:rsid w:val="001B2BE8"/>
    <w:rsid w:val="001B696E"/>
    <w:rsid w:val="001E2646"/>
    <w:rsid w:val="001E6110"/>
    <w:rsid w:val="001F3E31"/>
    <w:rsid w:val="00227875"/>
    <w:rsid w:val="0023115D"/>
    <w:rsid w:val="002314A5"/>
    <w:rsid w:val="002360F0"/>
    <w:rsid w:val="0024253A"/>
    <w:rsid w:val="00252EB9"/>
    <w:rsid w:val="002557D4"/>
    <w:rsid w:val="002746E9"/>
    <w:rsid w:val="002772BD"/>
    <w:rsid w:val="002777A0"/>
    <w:rsid w:val="00290B3B"/>
    <w:rsid w:val="00293A54"/>
    <w:rsid w:val="00297537"/>
    <w:rsid w:val="002B14D1"/>
    <w:rsid w:val="002C41BF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21B42"/>
    <w:rsid w:val="00341BB5"/>
    <w:rsid w:val="0034269E"/>
    <w:rsid w:val="00343716"/>
    <w:rsid w:val="003733B5"/>
    <w:rsid w:val="00375B88"/>
    <w:rsid w:val="00382DE9"/>
    <w:rsid w:val="00396AF4"/>
    <w:rsid w:val="003A236C"/>
    <w:rsid w:val="003B126F"/>
    <w:rsid w:val="003B28C4"/>
    <w:rsid w:val="003B5CC1"/>
    <w:rsid w:val="003C2461"/>
    <w:rsid w:val="003D42B6"/>
    <w:rsid w:val="003D6645"/>
    <w:rsid w:val="003D7C77"/>
    <w:rsid w:val="003E0525"/>
    <w:rsid w:val="00411CDE"/>
    <w:rsid w:val="00416248"/>
    <w:rsid w:val="00465F15"/>
    <w:rsid w:val="004665D1"/>
    <w:rsid w:val="004701D4"/>
    <w:rsid w:val="00481121"/>
    <w:rsid w:val="004947D4"/>
    <w:rsid w:val="004A4881"/>
    <w:rsid w:val="004B1534"/>
    <w:rsid w:val="004B2CD6"/>
    <w:rsid w:val="004B4128"/>
    <w:rsid w:val="004B6148"/>
    <w:rsid w:val="004C10EA"/>
    <w:rsid w:val="004D2C4B"/>
    <w:rsid w:val="004D515E"/>
    <w:rsid w:val="004D6572"/>
    <w:rsid w:val="004E08C1"/>
    <w:rsid w:val="004E490B"/>
    <w:rsid w:val="004E6C78"/>
    <w:rsid w:val="004E7A84"/>
    <w:rsid w:val="004F5BC1"/>
    <w:rsid w:val="00505148"/>
    <w:rsid w:val="0052199E"/>
    <w:rsid w:val="0053354D"/>
    <w:rsid w:val="00534814"/>
    <w:rsid w:val="00544E1D"/>
    <w:rsid w:val="0054760E"/>
    <w:rsid w:val="0055216D"/>
    <w:rsid w:val="0055776B"/>
    <w:rsid w:val="00565763"/>
    <w:rsid w:val="00595F86"/>
    <w:rsid w:val="00597427"/>
    <w:rsid w:val="00597AFD"/>
    <w:rsid w:val="005A28C5"/>
    <w:rsid w:val="005A46CD"/>
    <w:rsid w:val="005A51AD"/>
    <w:rsid w:val="005B6649"/>
    <w:rsid w:val="005C6670"/>
    <w:rsid w:val="005C75A9"/>
    <w:rsid w:val="005E410B"/>
    <w:rsid w:val="005F1D58"/>
    <w:rsid w:val="00600976"/>
    <w:rsid w:val="00601564"/>
    <w:rsid w:val="006046BC"/>
    <w:rsid w:val="00604A3D"/>
    <w:rsid w:val="0061334D"/>
    <w:rsid w:val="006137E6"/>
    <w:rsid w:val="0063092B"/>
    <w:rsid w:val="00632190"/>
    <w:rsid w:val="006349D6"/>
    <w:rsid w:val="00645AED"/>
    <w:rsid w:val="00654443"/>
    <w:rsid w:val="00662B3E"/>
    <w:rsid w:val="00664C78"/>
    <w:rsid w:val="00665F38"/>
    <w:rsid w:val="00695C01"/>
    <w:rsid w:val="006A2589"/>
    <w:rsid w:val="006A3CF5"/>
    <w:rsid w:val="006C3DE7"/>
    <w:rsid w:val="006C454A"/>
    <w:rsid w:val="006D5F26"/>
    <w:rsid w:val="006E49F4"/>
    <w:rsid w:val="006F211E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6E45"/>
    <w:rsid w:val="00794D5F"/>
    <w:rsid w:val="007977EA"/>
    <w:rsid w:val="007A30A9"/>
    <w:rsid w:val="007C2E43"/>
    <w:rsid w:val="007C4342"/>
    <w:rsid w:val="007D12A9"/>
    <w:rsid w:val="007D3DA6"/>
    <w:rsid w:val="007E14E4"/>
    <w:rsid w:val="007F42C4"/>
    <w:rsid w:val="00826FCF"/>
    <w:rsid w:val="00872386"/>
    <w:rsid w:val="00892CE9"/>
    <w:rsid w:val="008A42BD"/>
    <w:rsid w:val="008B0D52"/>
    <w:rsid w:val="008D0C83"/>
    <w:rsid w:val="008D2F32"/>
    <w:rsid w:val="008D52C0"/>
    <w:rsid w:val="008D6BC6"/>
    <w:rsid w:val="008E45A9"/>
    <w:rsid w:val="008F286E"/>
    <w:rsid w:val="008F7E7F"/>
    <w:rsid w:val="00913374"/>
    <w:rsid w:val="00925653"/>
    <w:rsid w:val="0092615B"/>
    <w:rsid w:val="009403D3"/>
    <w:rsid w:val="00951B7A"/>
    <w:rsid w:val="009607EB"/>
    <w:rsid w:val="00980E70"/>
    <w:rsid w:val="00982883"/>
    <w:rsid w:val="00990F7E"/>
    <w:rsid w:val="009A033E"/>
    <w:rsid w:val="009A3BE6"/>
    <w:rsid w:val="009A5386"/>
    <w:rsid w:val="009A55F1"/>
    <w:rsid w:val="009C54AF"/>
    <w:rsid w:val="009D1573"/>
    <w:rsid w:val="009D2A20"/>
    <w:rsid w:val="009D72DD"/>
    <w:rsid w:val="009E52AD"/>
    <w:rsid w:val="009F02C0"/>
    <w:rsid w:val="009F7D35"/>
    <w:rsid w:val="00A023D5"/>
    <w:rsid w:val="00A05701"/>
    <w:rsid w:val="00A148E8"/>
    <w:rsid w:val="00A20066"/>
    <w:rsid w:val="00A5609B"/>
    <w:rsid w:val="00A616B1"/>
    <w:rsid w:val="00A61F43"/>
    <w:rsid w:val="00A62935"/>
    <w:rsid w:val="00A63997"/>
    <w:rsid w:val="00A737D2"/>
    <w:rsid w:val="00A81452"/>
    <w:rsid w:val="00A81C5F"/>
    <w:rsid w:val="00A82113"/>
    <w:rsid w:val="00A837FA"/>
    <w:rsid w:val="00A87354"/>
    <w:rsid w:val="00AA160E"/>
    <w:rsid w:val="00AA4215"/>
    <w:rsid w:val="00AA5C48"/>
    <w:rsid w:val="00AA6398"/>
    <w:rsid w:val="00AB0554"/>
    <w:rsid w:val="00AB4FC7"/>
    <w:rsid w:val="00AC72AB"/>
    <w:rsid w:val="00AD2D60"/>
    <w:rsid w:val="00AE05F3"/>
    <w:rsid w:val="00AF75C4"/>
    <w:rsid w:val="00B04053"/>
    <w:rsid w:val="00B060C9"/>
    <w:rsid w:val="00B22B5C"/>
    <w:rsid w:val="00B23D23"/>
    <w:rsid w:val="00B3315E"/>
    <w:rsid w:val="00B36AEA"/>
    <w:rsid w:val="00B510D1"/>
    <w:rsid w:val="00B52E82"/>
    <w:rsid w:val="00B55D57"/>
    <w:rsid w:val="00B61B7E"/>
    <w:rsid w:val="00B81218"/>
    <w:rsid w:val="00B945D1"/>
    <w:rsid w:val="00B94C65"/>
    <w:rsid w:val="00BB2E21"/>
    <w:rsid w:val="00BB7AB1"/>
    <w:rsid w:val="00BC3344"/>
    <w:rsid w:val="00BC38D2"/>
    <w:rsid w:val="00BD5347"/>
    <w:rsid w:val="00BE0AF6"/>
    <w:rsid w:val="00BF2083"/>
    <w:rsid w:val="00BF65DC"/>
    <w:rsid w:val="00C051A3"/>
    <w:rsid w:val="00C15328"/>
    <w:rsid w:val="00C2465F"/>
    <w:rsid w:val="00C31DE2"/>
    <w:rsid w:val="00C36A55"/>
    <w:rsid w:val="00C443F5"/>
    <w:rsid w:val="00C53AB3"/>
    <w:rsid w:val="00C556BF"/>
    <w:rsid w:val="00C62F71"/>
    <w:rsid w:val="00C73F25"/>
    <w:rsid w:val="00C826AF"/>
    <w:rsid w:val="00C868C5"/>
    <w:rsid w:val="00C9061F"/>
    <w:rsid w:val="00CA621A"/>
    <w:rsid w:val="00CA75E6"/>
    <w:rsid w:val="00CB36B4"/>
    <w:rsid w:val="00CC0A9D"/>
    <w:rsid w:val="00CC12A8"/>
    <w:rsid w:val="00CC2F54"/>
    <w:rsid w:val="00CE05DA"/>
    <w:rsid w:val="00CE1607"/>
    <w:rsid w:val="00CE1656"/>
    <w:rsid w:val="00CE4A0A"/>
    <w:rsid w:val="00CF122F"/>
    <w:rsid w:val="00D1793A"/>
    <w:rsid w:val="00D25BC3"/>
    <w:rsid w:val="00D516CA"/>
    <w:rsid w:val="00D60E8A"/>
    <w:rsid w:val="00D6499C"/>
    <w:rsid w:val="00D65F69"/>
    <w:rsid w:val="00D800A4"/>
    <w:rsid w:val="00D80BA1"/>
    <w:rsid w:val="00D86955"/>
    <w:rsid w:val="00D934B8"/>
    <w:rsid w:val="00D967EA"/>
    <w:rsid w:val="00DA153F"/>
    <w:rsid w:val="00DB1B8E"/>
    <w:rsid w:val="00DD284F"/>
    <w:rsid w:val="00DE62CE"/>
    <w:rsid w:val="00DE6C73"/>
    <w:rsid w:val="00DF44C5"/>
    <w:rsid w:val="00DF7A63"/>
    <w:rsid w:val="00DF7EBE"/>
    <w:rsid w:val="00E01715"/>
    <w:rsid w:val="00E05EDD"/>
    <w:rsid w:val="00E06195"/>
    <w:rsid w:val="00E1645A"/>
    <w:rsid w:val="00E26BD8"/>
    <w:rsid w:val="00E37ABF"/>
    <w:rsid w:val="00E37D2D"/>
    <w:rsid w:val="00E808CF"/>
    <w:rsid w:val="00E86C9B"/>
    <w:rsid w:val="00E8762C"/>
    <w:rsid w:val="00E90122"/>
    <w:rsid w:val="00EA3307"/>
    <w:rsid w:val="00EA33F7"/>
    <w:rsid w:val="00EA437B"/>
    <w:rsid w:val="00EE2114"/>
    <w:rsid w:val="00EE2F1C"/>
    <w:rsid w:val="00EE4DBF"/>
    <w:rsid w:val="00EE514F"/>
    <w:rsid w:val="00EF2EBF"/>
    <w:rsid w:val="00EF6A54"/>
    <w:rsid w:val="00F05C21"/>
    <w:rsid w:val="00F10484"/>
    <w:rsid w:val="00F10FBC"/>
    <w:rsid w:val="00F263AA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9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D9C"/>
    <w:pPr>
      <w:keepNext/>
      <w:ind w:left="-561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D9C"/>
    <w:pPr>
      <w:keepNext/>
      <w:ind w:left="360"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D9C"/>
    <w:pPr>
      <w:keepNext/>
      <w:spacing w:before="20"/>
      <w:jc w:val="center"/>
      <w:outlineLvl w:val="2"/>
    </w:pPr>
    <w:rPr>
      <w:rFonts w:ascii="Arial" w:hAnsi="Arial" w:cs="Arial"/>
      <w:b/>
      <w:bCs/>
      <w:sz w:val="36"/>
      <w:szCs w:val="3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2D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2D9C"/>
    <w:pPr>
      <w:keepNext/>
      <w:spacing w:line="360" w:lineRule="auto"/>
      <w:jc w:val="center"/>
      <w:outlineLvl w:val="4"/>
    </w:pPr>
    <w:rPr>
      <w:b/>
      <w:bCs/>
      <w:sz w:val="34"/>
      <w:szCs w:val="3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2D9C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2D9C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2D9C"/>
    <w:pPr>
      <w:keepNext/>
      <w:jc w:val="both"/>
      <w:outlineLvl w:val="8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C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CC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CC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6A54"/>
    <w:rPr>
      <w:b/>
      <w:bC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CC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6A54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C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CC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CC"/>
    <w:rPr>
      <w:rFonts w:asciiTheme="majorHAnsi" w:eastAsiaTheme="majorEastAsia" w:hAnsiTheme="majorHAnsi" w:cstheme="majorBidi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62D9C"/>
    <w:pPr>
      <w:ind w:left="18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35CC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62D9C"/>
    <w:pPr>
      <w:spacing w:before="120"/>
      <w:ind w:right="5668"/>
      <w:jc w:val="both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5CC"/>
    <w:rPr>
      <w:sz w:val="24"/>
      <w:szCs w:val="24"/>
      <w:lang w:val="ru-RU" w:eastAsia="ru-RU"/>
    </w:rPr>
  </w:style>
  <w:style w:type="character" w:customStyle="1" w:styleId="input">
    <w:name w:val="input"/>
    <w:basedOn w:val="DefaultParagraphFont"/>
    <w:uiPriority w:val="99"/>
    <w:rsid w:val="00062D9C"/>
  </w:style>
  <w:style w:type="table" w:styleId="TableGrid">
    <w:name w:val="Table Grid"/>
    <w:basedOn w:val="TableNormal"/>
    <w:uiPriority w:val="99"/>
    <w:rsid w:val="00766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B2B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2BE8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E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62C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51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1380</Words>
  <Characters>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Admin123</cp:lastModifiedBy>
  <cp:revision>7</cp:revision>
  <cp:lastPrinted>2021-12-20T08:30:00Z</cp:lastPrinted>
  <dcterms:created xsi:type="dcterms:W3CDTF">2022-01-12T09:39:00Z</dcterms:created>
  <dcterms:modified xsi:type="dcterms:W3CDTF">2022-01-12T09:57:00Z</dcterms:modified>
</cp:coreProperties>
</file>