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CB" w:rsidRPr="00557459" w:rsidRDefault="001612CB" w:rsidP="00E7409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41A2A">
        <w:rPr>
          <w:rFonts w:ascii="Times New Roman" w:hAnsi="Times New Roman" w:cs="Times New Roman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61.5pt;visibility:visible">
            <v:imagedata r:id="rId5" o:title=""/>
          </v:shape>
        </w:pict>
      </w:r>
    </w:p>
    <w:p w:rsidR="001612CB" w:rsidRPr="00557459" w:rsidRDefault="001612CB" w:rsidP="00E7409C">
      <w:pPr>
        <w:pStyle w:val="Heading2"/>
        <w:jc w:val="center"/>
      </w:pPr>
      <w:r w:rsidRPr="00557459">
        <w:t>ВОЛОДИМИР-ВОЛИНСЬКА МІСЬКА РАДА ВОЛИНСЬКОЇ ОБЛАСТІ</w:t>
      </w:r>
    </w:p>
    <w:p w:rsidR="001612CB" w:rsidRPr="00680169" w:rsidRDefault="001612CB" w:rsidP="00680169">
      <w:pPr>
        <w:pStyle w:val="Heading4"/>
        <w:jc w:val="center"/>
        <w:rPr>
          <w:b/>
          <w:bCs/>
        </w:rPr>
      </w:pPr>
      <w:r w:rsidRPr="00557459">
        <w:rPr>
          <w:b/>
          <w:bCs/>
        </w:rPr>
        <w:t>ВИКОНАВЧИЙ КОМІТЕТ</w:t>
      </w:r>
    </w:p>
    <w:p w:rsidR="001612CB" w:rsidRPr="004B7AC3" w:rsidRDefault="001612CB" w:rsidP="00E7409C">
      <w:pPr>
        <w:pStyle w:val="Heading4"/>
        <w:jc w:val="center"/>
        <w:rPr>
          <w:b/>
          <w:bCs/>
          <w:sz w:val="32"/>
          <w:szCs w:val="32"/>
        </w:rPr>
      </w:pPr>
      <w:r w:rsidRPr="004B7AC3">
        <w:rPr>
          <w:b/>
          <w:bCs/>
          <w:sz w:val="32"/>
          <w:szCs w:val="32"/>
        </w:rPr>
        <w:t>РІШЕННЯ</w:t>
      </w:r>
    </w:p>
    <w:p w:rsidR="001612CB" w:rsidRPr="00557459" w:rsidRDefault="001612CB" w:rsidP="00853E82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20.05.2021  </w:t>
      </w:r>
      <w:r w:rsidRPr="0055745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178</w:t>
      </w:r>
    </w:p>
    <w:p w:rsidR="001612CB" w:rsidRPr="00557459" w:rsidRDefault="001612CB" w:rsidP="00853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7459">
        <w:rPr>
          <w:rFonts w:ascii="Times New Roman" w:hAnsi="Times New Roman" w:cs="Times New Roman"/>
          <w:sz w:val="28"/>
          <w:szCs w:val="28"/>
        </w:rPr>
        <w:t>м. Володимир-Волинський</w:t>
      </w:r>
    </w:p>
    <w:p w:rsidR="001612CB" w:rsidRPr="009B5167" w:rsidRDefault="001612CB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459">
        <w:rPr>
          <w:rFonts w:ascii="Times New Roman" w:hAnsi="Times New Roman" w:cs="Times New Roman"/>
          <w:b/>
          <w:bCs/>
          <w:sz w:val="28"/>
          <w:szCs w:val="28"/>
        </w:rPr>
        <w:t>Про виплату допомоги</w:t>
      </w:r>
    </w:p>
    <w:p w:rsidR="001612CB" w:rsidRPr="009B5167" w:rsidRDefault="001612CB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79BB">
        <w:rPr>
          <w:rFonts w:ascii="Times New Roman" w:hAnsi="Times New Roman" w:cs="Times New Roman"/>
          <w:b/>
          <w:bCs/>
          <w:sz w:val="28"/>
          <w:szCs w:val="28"/>
        </w:rPr>
        <w:t>на поховання</w:t>
      </w:r>
    </w:p>
    <w:p w:rsidR="001612CB" w:rsidRPr="009B5167" w:rsidRDefault="001612CB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12CB" w:rsidRPr="00051D46" w:rsidRDefault="001612CB" w:rsidP="00853E82">
      <w:pPr>
        <w:spacing w:line="240" w:lineRule="auto"/>
        <w:ind w:left="-57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002149">
        <w:rPr>
          <w:rFonts w:ascii="Times New Roman" w:hAnsi="Times New Roman" w:cs="Times New Roman"/>
          <w:sz w:val="28"/>
          <w:szCs w:val="28"/>
        </w:rPr>
        <w:t>Розглянувши звернення громадян, а також рішення комісії по наданню державних соціальних допомог малозабезпеченим сім’ям, внутрішньо переміщеним о</w:t>
      </w:r>
      <w:r>
        <w:rPr>
          <w:rFonts w:ascii="Times New Roman" w:hAnsi="Times New Roman" w:cs="Times New Roman"/>
          <w:sz w:val="28"/>
          <w:szCs w:val="28"/>
        </w:rPr>
        <w:t>собам, житлових субсидій, пільг</w:t>
      </w:r>
      <w:r w:rsidRPr="00002149">
        <w:rPr>
          <w:rFonts w:ascii="Times New Roman" w:hAnsi="Times New Roman" w:cs="Times New Roman"/>
          <w:sz w:val="28"/>
          <w:szCs w:val="28"/>
        </w:rPr>
        <w:t xml:space="preserve"> та грошових допомог </w:t>
      </w:r>
      <w:r w:rsidRPr="00023198">
        <w:rPr>
          <w:rFonts w:ascii="Times New Roman" w:hAnsi="Times New Roman" w:cs="Times New Roman"/>
          <w:sz w:val="28"/>
          <w:szCs w:val="28"/>
        </w:rPr>
        <w:t>передбачених Програмою соціального захисту населення Володимир-Волинської міської тер</w:t>
      </w:r>
      <w:r>
        <w:rPr>
          <w:rFonts w:ascii="Times New Roman" w:hAnsi="Times New Roman" w:cs="Times New Roman"/>
          <w:sz w:val="28"/>
          <w:szCs w:val="28"/>
        </w:rPr>
        <w:t>иторіальної громади на 2021-2025</w:t>
      </w:r>
      <w:r w:rsidRPr="00023198">
        <w:rPr>
          <w:rFonts w:ascii="Times New Roman" w:hAnsi="Times New Roman" w:cs="Times New Roman"/>
          <w:sz w:val="28"/>
          <w:szCs w:val="28"/>
        </w:rPr>
        <w:t>рр.</w:t>
      </w:r>
      <w:r>
        <w:rPr>
          <w:sz w:val="28"/>
          <w:szCs w:val="28"/>
        </w:rPr>
        <w:t xml:space="preserve"> </w:t>
      </w:r>
      <w:r w:rsidRPr="00002149">
        <w:rPr>
          <w:rFonts w:ascii="Times New Roman" w:hAnsi="Times New Roman" w:cs="Times New Roman"/>
          <w:sz w:val="28"/>
          <w:szCs w:val="28"/>
        </w:rPr>
        <w:t xml:space="preserve">протокол  </w:t>
      </w:r>
      <w:r>
        <w:rPr>
          <w:rFonts w:ascii="Times New Roman" w:hAnsi="Times New Roman" w:cs="Times New Roman"/>
          <w:sz w:val="28"/>
          <w:szCs w:val="28"/>
        </w:rPr>
        <w:t xml:space="preserve">№ 9 від 11.05.2021 </w:t>
      </w:r>
      <w:r w:rsidRPr="00002149">
        <w:rPr>
          <w:rFonts w:ascii="Times New Roman" w:hAnsi="Times New Roman" w:cs="Times New Roman"/>
          <w:sz w:val="28"/>
          <w:szCs w:val="28"/>
        </w:rPr>
        <w:t>року</w:t>
      </w:r>
      <w:r>
        <w:rPr>
          <w:rFonts w:ascii="Times New Roman" w:hAnsi="Times New Roman" w:cs="Times New Roman"/>
          <w:sz w:val="28"/>
          <w:szCs w:val="28"/>
        </w:rPr>
        <w:t xml:space="preserve"> на виконання </w:t>
      </w:r>
      <w:r w:rsidRPr="00002149">
        <w:rPr>
          <w:rFonts w:ascii="Times New Roman" w:hAnsi="Times New Roman" w:cs="Times New Roman"/>
          <w:sz w:val="28"/>
          <w:szCs w:val="28"/>
        </w:rPr>
        <w:t>Програми соціального захисту населення Володимир-Волинської міської територіальної громади на 2021-2025 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49">
        <w:rPr>
          <w:rFonts w:ascii="Times New Roman" w:hAnsi="Times New Roman" w:cs="Times New Roman"/>
          <w:sz w:val="28"/>
          <w:szCs w:val="28"/>
        </w:rPr>
        <w:t xml:space="preserve">затвердженої рішенням міської </w:t>
      </w:r>
      <w:r>
        <w:rPr>
          <w:rFonts w:ascii="Times New Roman" w:hAnsi="Times New Roman" w:cs="Times New Roman"/>
          <w:sz w:val="28"/>
          <w:szCs w:val="28"/>
        </w:rPr>
        <w:t>ради  № 2/3 від 24.12.2020 року (зі змінами)</w:t>
      </w:r>
      <w:r w:rsidRPr="00002149">
        <w:rPr>
          <w:rFonts w:ascii="Times New Roman" w:hAnsi="Times New Roman" w:cs="Times New Roman"/>
          <w:sz w:val="28"/>
          <w:szCs w:val="28"/>
        </w:rPr>
        <w:t xml:space="preserve"> керуючись пп.4 п. а) ст.28 Закону України «Про місцеве самоврядування в Україні», виконавчий комітет міської ради</w:t>
      </w:r>
    </w:p>
    <w:p w:rsidR="001612CB" w:rsidRDefault="001612CB" w:rsidP="00853E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459">
        <w:rPr>
          <w:rFonts w:ascii="Times New Roman" w:hAnsi="Times New Roman" w:cs="Times New Roman"/>
          <w:b/>
          <w:bCs/>
          <w:sz w:val="28"/>
          <w:szCs w:val="28"/>
        </w:rPr>
        <w:t>ВИРІШИВ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12CB" w:rsidRDefault="001612CB" w:rsidP="009B5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7E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Надати гр. Стрижачук Л.Я., яка проживає в </w:t>
      </w:r>
      <w:r>
        <w:rPr>
          <w:sz w:val="28"/>
          <w:szCs w:val="28"/>
        </w:rPr>
        <w:t xml:space="preserve">*****************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допомогу на поховання чоловіка гр. Стрижачука С.І.в сумі 884,37</w:t>
      </w:r>
      <w:r w:rsidRPr="00ED2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654">
        <w:rPr>
          <w:rFonts w:ascii="Times New Roman" w:hAnsi="Times New Roman" w:cs="Times New Roman"/>
          <w:color w:val="000000"/>
          <w:sz w:val="28"/>
          <w:szCs w:val="28"/>
        </w:rPr>
        <w:t>(вісімсот вісімдесят чотири)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гривні 37 коп.</w:t>
      </w:r>
    </w:p>
    <w:p w:rsidR="001612CB" w:rsidRDefault="001612CB" w:rsidP="006801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609">
        <w:rPr>
          <w:rFonts w:ascii="Times New Roman" w:hAnsi="Times New Roman" w:cs="Times New Roman"/>
          <w:color w:val="000000"/>
          <w:sz w:val="28"/>
          <w:szCs w:val="28"/>
        </w:rPr>
        <w:t>2. Надати</w:t>
      </w:r>
      <w:r w:rsidRPr="00101F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гр. Шаран С.С.,</w:t>
      </w:r>
      <w:r w:rsidRPr="009B5910">
        <w:rPr>
          <w:rFonts w:ascii="Times New Roman" w:hAnsi="Times New Roman" w:cs="Times New Roman"/>
          <w:color w:val="000000"/>
          <w:sz w:val="28"/>
          <w:szCs w:val="28"/>
        </w:rPr>
        <w:t xml:space="preserve"> яка проживає по </w:t>
      </w:r>
      <w:r>
        <w:rPr>
          <w:sz w:val="28"/>
          <w:szCs w:val="28"/>
        </w:rPr>
        <w:t xml:space="preserve">***************** </w:t>
      </w:r>
      <w:r w:rsidRPr="009B5910">
        <w:rPr>
          <w:rFonts w:ascii="Times New Roman" w:hAnsi="Times New Roman" w:cs="Times New Roman"/>
          <w:color w:val="000000"/>
          <w:sz w:val="28"/>
          <w:szCs w:val="28"/>
        </w:rPr>
        <w:t xml:space="preserve">допомогу на поховання </w:t>
      </w:r>
      <w:r>
        <w:rPr>
          <w:rFonts w:ascii="Times New Roman" w:hAnsi="Times New Roman" w:cs="Times New Roman"/>
          <w:sz w:val="28"/>
          <w:szCs w:val="28"/>
        </w:rPr>
        <w:t xml:space="preserve">чоловіка гр. Шарана С.В.  </w:t>
      </w:r>
      <w:r w:rsidRPr="009B5910">
        <w:rPr>
          <w:rFonts w:ascii="Times New Roman" w:hAnsi="Times New Roman" w:cs="Times New Roman"/>
          <w:color w:val="000000"/>
          <w:sz w:val="28"/>
          <w:szCs w:val="28"/>
        </w:rPr>
        <w:t xml:space="preserve">в сумі  </w:t>
      </w:r>
      <w:r w:rsidRPr="009E0654">
        <w:rPr>
          <w:rFonts w:ascii="Times New Roman" w:hAnsi="Times New Roman" w:cs="Times New Roman"/>
          <w:color w:val="000000"/>
          <w:sz w:val="28"/>
          <w:szCs w:val="28"/>
        </w:rPr>
        <w:t>884,37 (вісімсот вісімдесят чотири)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гривні 37 коп</w:t>
      </w:r>
      <w:r w:rsidRPr="009B59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12CB" w:rsidRPr="00252373" w:rsidRDefault="001612CB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52373">
        <w:rPr>
          <w:rFonts w:ascii="Times New Roman" w:hAnsi="Times New Roman" w:cs="Times New Roman"/>
          <w:color w:val="000000"/>
          <w:sz w:val="28"/>
          <w:szCs w:val="28"/>
        </w:rPr>
        <w:t>. Управлінню соціального захисту населення виконавчого комітету міської ради (</w:t>
      </w:r>
      <w:r>
        <w:rPr>
          <w:rFonts w:ascii="Times New Roman" w:hAnsi="Times New Roman" w:cs="Times New Roman"/>
          <w:color w:val="000000"/>
          <w:sz w:val="28"/>
          <w:szCs w:val="28"/>
        </w:rPr>
        <w:t>Смикалюк О.П.)</w:t>
      </w:r>
      <w:r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виплату за рахунок загальних асигнувань, передбачених кодом програмної класифікації 0813242 “Інші заходи у сфері соціального захисту і соціального забезпечення”  місцевого бюджету  на  2021 рік в сумі</w:t>
      </w:r>
      <w:r w:rsidRPr="00E1434C">
        <w:rPr>
          <w:rFonts w:ascii="Times New Roman" w:hAnsi="Times New Roman" w:cs="Times New Roman"/>
          <w:color w:val="000000"/>
          <w:sz w:val="28"/>
          <w:szCs w:val="28"/>
        </w:rPr>
        <w:t xml:space="preserve"> 1768,74 (одна тисяча сімсот шістдесят вісім)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гривень 74 коп.</w:t>
      </w:r>
    </w:p>
    <w:p w:rsidR="001612CB" w:rsidRPr="00353339" w:rsidRDefault="001612CB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52373">
        <w:rPr>
          <w:rFonts w:ascii="Times New Roman" w:hAnsi="Times New Roman" w:cs="Times New Roman"/>
          <w:color w:val="000000"/>
          <w:sz w:val="28"/>
          <w:szCs w:val="28"/>
        </w:rPr>
        <w:t>. Фінансовому управлінню виконавчого комітету міської ради (</w:t>
      </w:r>
      <w:r>
        <w:rPr>
          <w:rFonts w:ascii="Times New Roman" w:hAnsi="Times New Roman" w:cs="Times New Roman"/>
          <w:color w:val="000000"/>
          <w:sz w:val="28"/>
          <w:szCs w:val="28"/>
        </w:rPr>
        <w:t>Томашук І.Г.</w:t>
      </w:r>
      <w:r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) провести фiнансування видатків в сумі </w:t>
      </w:r>
      <w:r w:rsidRPr="00E1434C">
        <w:rPr>
          <w:rFonts w:ascii="Times New Roman" w:hAnsi="Times New Roman" w:cs="Times New Roman"/>
          <w:color w:val="000000"/>
          <w:sz w:val="28"/>
          <w:szCs w:val="28"/>
        </w:rPr>
        <w:t>1768,74 (одна тисяча сімсот шістдесят вісім)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гривень 74 коп. </w:t>
      </w:r>
      <w:r w:rsidRPr="00252373">
        <w:rPr>
          <w:rFonts w:ascii="Times New Roman" w:hAnsi="Times New Roman" w:cs="Times New Roman"/>
          <w:color w:val="000000"/>
          <w:sz w:val="28"/>
          <w:szCs w:val="28"/>
        </w:rPr>
        <w:t>за рахунок загальних асигнувань, передбачених на ці цiлi в місцевому бюджеті на 2021 рік.</w:t>
      </w:r>
    </w:p>
    <w:p w:rsidR="001612CB" w:rsidRDefault="001612CB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252373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постійну комісію міської ради з питань охорони здоров’я, екології та соціального захисту населення.</w:t>
      </w:r>
      <w:r w:rsidRPr="00252373">
        <w:rPr>
          <w:rFonts w:ascii="Times New Roman" w:hAnsi="Times New Roman" w:cs="Times New Roman"/>
          <w:b/>
          <w:bCs/>
          <w:color w:val="000000"/>
        </w:rPr>
        <w:t xml:space="preserve">   </w:t>
      </w:r>
    </w:p>
    <w:p w:rsidR="001612CB" w:rsidRPr="00680169" w:rsidRDefault="001612CB" w:rsidP="00F51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12CB" w:rsidRDefault="001612CB" w:rsidP="00353339">
      <w:pPr>
        <w:pStyle w:val="Heading4"/>
        <w:spacing w:line="238" w:lineRule="auto"/>
        <w:rPr>
          <w:b/>
          <w:bCs/>
        </w:rPr>
      </w:pPr>
      <w:r w:rsidRPr="00557459">
        <w:rPr>
          <w:b/>
          <w:bCs/>
        </w:rPr>
        <w:t xml:space="preserve">Міський голова </w:t>
      </w:r>
      <w:r w:rsidRPr="00557459">
        <w:rPr>
          <w:b/>
          <w:bCs/>
        </w:rPr>
        <w:tab/>
        <w:t xml:space="preserve">         </w:t>
      </w:r>
      <w:r>
        <w:rPr>
          <w:b/>
          <w:bCs/>
        </w:rPr>
        <w:t xml:space="preserve">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Pr="00557459">
        <w:rPr>
          <w:b/>
          <w:bCs/>
        </w:rPr>
        <w:t xml:space="preserve">     Ігор ПАЛЬОНК</w:t>
      </w:r>
      <w:r>
        <w:rPr>
          <w:b/>
          <w:bCs/>
        </w:rPr>
        <w:t>А</w:t>
      </w:r>
    </w:p>
    <w:p w:rsidR="001612CB" w:rsidRDefault="001612CB" w:rsidP="004C5F81">
      <w:pPr>
        <w:pStyle w:val="Heading4"/>
        <w:spacing w:line="238" w:lineRule="auto"/>
        <w:rPr>
          <w:sz w:val="20"/>
          <w:szCs w:val="20"/>
        </w:rPr>
      </w:pPr>
      <w:r w:rsidRPr="00353339">
        <w:rPr>
          <w:sz w:val="20"/>
          <w:szCs w:val="20"/>
        </w:rPr>
        <w:t>Олександр Смикалюк 38080</w:t>
      </w:r>
    </w:p>
    <w:p w:rsidR="001612CB" w:rsidRDefault="001612CB" w:rsidP="00AB4561">
      <w:pPr>
        <w:rPr>
          <w:lang w:eastAsia="ru-RU"/>
        </w:rPr>
      </w:pPr>
    </w:p>
    <w:p w:rsidR="001612CB" w:rsidRPr="00AB4561" w:rsidRDefault="001612CB" w:rsidP="00AB4561">
      <w:pPr>
        <w:rPr>
          <w:lang w:eastAsia="ru-RU"/>
        </w:rPr>
      </w:pPr>
    </w:p>
    <w:sectPr w:rsidR="001612CB" w:rsidRPr="00AB4561" w:rsidSect="00E7409C">
      <w:pgSz w:w="11906" w:h="16838"/>
      <w:pgMar w:top="426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EDD"/>
    <w:multiLevelType w:val="hybridMultilevel"/>
    <w:tmpl w:val="034E3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459"/>
    <w:rsid w:val="00002149"/>
    <w:rsid w:val="00023198"/>
    <w:rsid w:val="00031AAD"/>
    <w:rsid w:val="000358D5"/>
    <w:rsid w:val="00051D46"/>
    <w:rsid w:val="0009347E"/>
    <w:rsid w:val="000C46E9"/>
    <w:rsid w:val="000F397A"/>
    <w:rsid w:val="00101F6C"/>
    <w:rsid w:val="00122CAC"/>
    <w:rsid w:val="00124AFC"/>
    <w:rsid w:val="001612CB"/>
    <w:rsid w:val="001A1F6A"/>
    <w:rsid w:val="001B5609"/>
    <w:rsid w:val="001E6B68"/>
    <w:rsid w:val="002023E7"/>
    <w:rsid w:val="00224E3E"/>
    <w:rsid w:val="00252373"/>
    <w:rsid w:val="0025735D"/>
    <w:rsid w:val="00260013"/>
    <w:rsid w:val="00292830"/>
    <w:rsid w:val="002C2EC7"/>
    <w:rsid w:val="002D0B8F"/>
    <w:rsid w:val="002D79BB"/>
    <w:rsid w:val="003137C0"/>
    <w:rsid w:val="00353339"/>
    <w:rsid w:val="00366308"/>
    <w:rsid w:val="003A6917"/>
    <w:rsid w:val="003B2A8C"/>
    <w:rsid w:val="003D25B1"/>
    <w:rsid w:val="00401244"/>
    <w:rsid w:val="00406C7F"/>
    <w:rsid w:val="00441A2A"/>
    <w:rsid w:val="0047121D"/>
    <w:rsid w:val="004B7AC3"/>
    <w:rsid w:val="004C5F81"/>
    <w:rsid w:val="004C7E3E"/>
    <w:rsid w:val="004D26DC"/>
    <w:rsid w:val="00500F36"/>
    <w:rsid w:val="00510CF9"/>
    <w:rsid w:val="00557459"/>
    <w:rsid w:val="00567F1E"/>
    <w:rsid w:val="0058779E"/>
    <w:rsid w:val="005C6616"/>
    <w:rsid w:val="005F07F2"/>
    <w:rsid w:val="006027EB"/>
    <w:rsid w:val="00614C29"/>
    <w:rsid w:val="00616F70"/>
    <w:rsid w:val="00616FEB"/>
    <w:rsid w:val="006750A4"/>
    <w:rsid w:val="00680169"/>
    <w:rsid w:val="0069130B"/>
    <w:rsid w:val="006A1458"/>
    <w:rsid w:val="006A7375"/>
    <w:rsid w:val="006B319F"/>
    <w:rsid w:val="006C7C8D"/>
    <w:rsid w:val="006D157C"/>
    <w:rsid w:val="006D332E"/>
    <w:rsid w:val="006E3556"/>
    <w:rsid w:val="006E426C"/>
    <w:rsid w:val="00726235"/>
    <w:rsid w:val="007276C7"/>
    <w:rsid w:val="00727EE7"/>
    <w:rsid w:val="00780B7B"/>
    <w:rsid w:val="00791BA1"/>
    <w:rsid w:val="007A36CF"/>
    <w:rsid w:val="007F3AEC"/>
    <w:rsid w:val="008171F0"/>
    <w:rsid w:val="008517E9"/>
    <w:rsid w:val="00853E82"/>
    <w:rsid w:val="00855B73"/>
    <w:rsid w:val="008A0655"/>
    <w:rsid w:val="008D4590"/>
    <w:rsid w:val="008F0EB5"/>
    <w:rsid w:val="008F3E26"/>
    <w:rsid w:val="00900EB6"/>
    <w:rsid w:val="00945752"/>
    <w:rsid w:val="00956F84"/>
    <w:rsid w:val="009756E6"/>
    <w:rsid w:val="009921EB"/>
    <w:rsid w:val="009B5167"/>
    <w:rsid w:val="009B5910"/>
    <w:rsid w:val="009C563C"/>
    <w:rsid w:val="009E0654"/>
    <w:rsid w:val="009E2304"/>
    <w:rsid w:val="009E4229"/>
    <w:rsid w:val="009E5DCD"/>
    <w:rsid w:val="00A25C94"/>
    <w:rsid w:val="00A42C23"/>
    <w:rsid w:val="00AB4561"/>
    <w:rsid w:val="00AD36A2"/>
    <w:rsid w:val="00AD41B9"/>
    <w:rsid w:val="00AD7C49"/>
    <w:rsid w:val="00B04E49"/>
    <w:rsid w:val="00B129DD"/>
    <w:rsid w:val="00B320EB"/>
    <w:rsid w:val="00B42753"/>
    <w:rsid w:val="00B657C6"/>
    <w:rsid w:val="00B847FF"/>
    <w:rsid w:val="00B87809"/>
    <w:rsid w:val="00C04EB0"/>
    <w:rsid w:val="00C3194A"/>
    <w:rsid w:val="00C65670"/>
    <w:rsid w:val="00CA1F58"/>
    <w:rsid w:val="00CB75B2"/>
    <w:rsid w:val="00CD7414"/>
    <w:rsid w:val="00D31F03"/>
    <w:rsid w:val="00D373B2"/>
    <w:rsid w:val="00D8676D"/>
    <w:rsid w:val="00DA401A"/>
    <w:rsid w:val="00E005A3"/>
    <w:rsid w:val="00E1434C"/>
    <w:rsid w:val="00E258BD"/>
    <w:rsid w:val="00E7409C"/>
    <w:rsid w:val="00EA0147"/>
    <w:rsid w:val="00EB5630"/>
    <w:rsid w:val="00EC5779"/>
    <w:rsid w:val="00ED2259"/>
    <w:rsid w:val="00F218AF"/>
    <w:rsid w:val="00F50956"/>
    <w:rsid w:val="00F51253"/>
    <w:rsid w:val="00F820BD"/>
    <w:rsid w:val="00F937C2"/>
    <w:rsid w:val="00FE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DC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7459"/>
    <w:pPr>
      <w:keepNext/>
      <w:spacing w:after="0" w:line="240" w:lineRule="auto"/>
      <w:outlineLvl w:val="1"/>
    </w:pPr>
    <w:rPr>
      <w:rFonts w:cs="Times New Roman"/>
      <w:b/>
      <w:b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7459"/>
    <w:pPr>
      <w:keepNext/>
      <w:spacing w:after="0" w:line="240" w:lineRule="auto"/>
      <w:outlineLvl w:val="3"/>
    </w:pPr>
    <w:rPr>
      <w:rFonts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745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745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5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4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D79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1307</Words>
  <Characters>745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2021-04-21T11:11:00Z</cp:lastPrinted>
  <dcterms:created xsi:type="dcterms:W3CDTF">2021-05-19T05:31:00Z</dcterms:created>
  <dcterms:modified xsi:type="dcterms:W3CDTF">2021-05-25T09:20:00Z</dcterms:modified>
</cp:coreProperties>
</file>