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87" w:rsidRDefault="00840187">
      <w:pPr>
        <w:tabs>
          <w:tab w:val="left" w:pos="4862"/>
          <w:tab w:val="left" w:pos="6732"/>
        </w:tabs>
        <w:jc w:val="center"/>
        <w:rPr>
          <w:rFonts w:ascii="Arial" w:hAnsi="Arial" w:cs="Arial"/>
          <w:b/>
          <w:bCs/>
          <w:lang w:val="uk-UA"/>
        </w:rPr>
      </w:pPr>
    </w:p>
    <w:p w:rsidR="00840187" w:rsidRDefault="00840187">
      <w:pPr>
        <w:tabs>
          <w:tab w:val="left" w:pos="4862"/>
          <w:tab w:val="left" w:pos="6732"/>
        </w:tabs>
        <w:jc w:val="center"/>
        <w:rPr>
          <w:lang w:val="en-US"/>
        </w:rPr>
      </w:pPr>
      <w:r w:rsidRPr="0052105A">
        <w:rPr>
          <w:rFonts w:ascii="Arial" w:hAnsi="Arial" w:cs="Arial"/>
          <w:b/>
          <w:bCs/>
        </w:rPr>
        <w:object w:dxaOrig="94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5pt" o:ole="" o:allowoverlap="f" filled="t">
            <v:imagedata r:id="rId5" o:title=""/>
          </v:shape>
          <o:OLEObject Type="Embed" ProgID="Word.Picture.8" ShapeID="_x0000_i1025" DrawAspect="Content" ObjectID="_1628054035" r:id="rId6"/>
        </w:object>
      </w:r>
    </w:p>
    <w:p w:rsidR="00840187" w:rsidRDefault="00840187">
      <w:pPr>
        <w:pStyle w:val="Heading3"/>
        <w:tabs>
          <w:tab w:val="left" w:pos="3927"/>
          <w:tab w:val="left" w:pos="4488"/>
          <w:tab w:val="left" w:pos="4675"/>
          <w:tab w:val="left" w:pos="48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УКРАЇНА</w:t>
      </w:r>
    </w:p>
    <w:p w:rsidR="00840187" w:rsidRDefault="00840187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ВОЛОДИМИР-ВОЛИНСЬКА МІСЬКА РАДА ВОЛИНСЬКОЇ ОБЛАСТІ</w:t>
      </w:r>
    </w:p>
    <w:p w:rsidR="00840187" w:rsidRPr="00D277CC" w:rsidRDefault="00840187">
      <w:pPr>
        <w:pStyle w:val="Heading6"/>
        <w:rPr>
          <w:rFonts w:ascii="Times New Roman" w:hAnsi="Times New Roman" w:cs="Times New Roman"/>
        </w:rPr>
      </w:pPr>
      <w:r w:rsidRPr="00D277CC">
        <w:rPr>
          <w:rFonts w:ascii="Times New Roman" w:hAnsi="Times New Roman" w:cs="Times New Roman"/>
        </w:rPr>
        <w:t>ВИКОНАВЧИЙ КОМІТЕТ</w:t>
      </w:r>
    </w:p>
    <w:p w:rsidR="00840187" w:rsidRPr="006B3207" w:rsidRDefault="00840187" w:rsidP="006B3207">
      <w:pPr>
        <w:rPr>
          <w:lang w:val="uk-UA"/>
        </w:rPr>
      </w:pPr>
    </w:p>
    <w:p w:rsidR="00840187" w:rsidRPr="00D277CC" w:rsidRDefault="00840187">
      <w:pPr>
        <w:pStyle w:val="Heading7"/>
        <w:rPr>
          <w:lang w:val="uk-UA"/>
        </w:rPr>
      </w:pPr>
      <w:r w:rsidRPr="00D277CC">
        <w:rPr>
          <w:lang w:val="uk-UA"/>
        </w:rPr>
        <w:t>РІШЕННЯ</w:t>
      </w:r>
    </w:p>
    <w:p w:rsidR="00840187" w:rsidRPr="006B3207" w:rsidRDefault="00840187">
      <w:pPr>
        <w:spacing w:before="120"/>
        <w:ind w:right="4495"/>
        <w:jc w:val="both"/>
        <w:rPr>
          <w:lang w:val="uk-UA"/>
        </w:rPr>
      </w:pPr>
      <w:r>
        <w:rPr>
          <w:lang w:val="uk-UA"/>
        </w:rPr>
        <w:t xml:space="preserve">22.08.2019 </w:t>
      </w:r>
      <w:r w:rsidRPr="00D277CC">
        <w:rPr>
          <w:lang w:val="uk-UA"/>
        </w:rPr>
        <w:t>№</w:t>
      </w:r>
      <w:r>
        <w:rPr>
          <w:lang w:val="uk-UA"/>
        </w:rPr>
        <w:t xml:space="preserve"> 243</w:t>
      </w:r>
      <w:r w:rsidRPr="00D277CC">
        <w:rPr>
          <w:lang w:val="uk-UA"/>
        </w:rPr>
        <w:t xml:space="preserve"> </w:t>
      </w:r>
    </w:p>
    <w:p w:rsidR="00840187" w:rsidRPr="00D277CC" w:rsidRDefault="0084018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Володимир-Волинський</w:t>
      </w:r>
    </w:p>
    <w:p w:rsidR="00840187" w:rsidRDefault="00840187">
      <w:pPr>
        <w:rPr>
          <w:sz w:val="28"/>
          <w:szCs w:val="28"/>
          <w:lang w:val="uk-UA"/>
        </w:rPr>
      </w:pPr>
    </w:p>
    <w:p w:rsidR="00840187" w:rsidRDefault="00840187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277CC">
        <w:rPr>
          <w:sz w:val="28"/>
          <w:szCs w:val="28"/>
          <w:lang w:val="uk-UA"/>
        </w:rPr>
        <w:t xml:space="preserve"> </w:t>
      </w:r>
      <w:r w:rsidRPr="00D277CC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надання фінансової допомоги</w:t>
      </w:r>
    </w:p>
    <w:p w:rsidR="00840187" w:rsidRPr="00130C5E" w:rsidRDefault="00840187">
      <w:pPr>
        <w:rPr>
          <w:b/>
          <w:bCs/>
          <w:sz w:val="28"/>
          <w:szCs w:val="28"/>
          <w:lang w:val="uk-UA"/>
        </w:rPr>
      </w:pPr>
      <w:r w:rsidRPr="004F5110">
        <w:rPr>
          <w:b/>
          <w:bCs/>
          <w:sz w:val="28"/>
          <w:szCs w:val="28"/>
          <w:lang w:val="uk-UA"/>
        </w:rPr>
        <w:t xml:space="preserve">  </w:t>
      </w:r>
      <w:r w:rsidRPr="00130C5E">
        <w:rPr>
          <w:b/>
          <w:bCs/>
          <w:sz w:val="28"/>
          <w:szCs w:val="28"/>
          <w:lang w:val="uk-UA"/>
        </w:rPr>
        <w:t>громадськ</w:t>
      </w:r>
      <w:r>
        <w:rPr>
          <w:b/>
          <w:bCs/>
          <w:sz w:val="28"/>
          <w:szCs w:val="28"/>
          <w:lang w:val="uk-UA"/>
        </w:rPr>
        <w:t>ій організації</w:t>
      </w:r>
    </w:p>
    <w:p w:rsidR="00840187" w:rsidRDefault="00840187">
      <w:pPr>
        <w:rPr>
          <w:b/>
          <w:bCs/>
          <w:sz w:val="14"/>
          <w:szCs w:val="14"/>
          <w:lang w:val="uk-UA"/>
        </w:rPr>
      </w:pPr>
    </w:p>
    <w:p w:rsidR="00840187" w:rsidRDefault="00840187">
      <w:pPr>
        <w:rPr>
          <w:b/>
          <w:bCs/>
          <w:sz w:val="14"/>
          <w:szCs w:val="14"/>
          <w:lang w:val="uk-UA"/>
        </w:rPr>
      </w:pPr>
    </w:p>
    <w:p w:rsidR="00840187" w:rsidRDefault="00840187" w:rsidP="00A66B16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Розглянувши звернення Володимир-Волинського культурного товариства </w:t>
      </w:r>
      <w:r w:rsidRPr="00E730A3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Холмщина</w:t>
      </w:r>
      <w:r w:rsidRPr="00E730A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про надання фінансової допомоги для виконання статутних обов’язків,</w:t>
      </w:r>
      <w:r w:rsidRPr="005E1F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комісії по наданню державних соціальних допомог малозабезпеченим сім’ям, житлових субсидій та </w:t>
      </w:r>
      <w:r w:rsidRPr="0007405F">
        <w:rPr>
          <w:color w:val="000000"/>
          <w:sz w:val="28"/>
          <w:szCs w:val="28"/>
          <w:lang w:val="uk-UA"/>
        </w:rPr>
        <w:t>грошових допомог передбачених міськими Програмами соціального захисту  від 06.08.2019  протокол №29.3, на виконання Програми соціального захисту населення</w:t>
      </w:r>
      <w:r>
        <w:rPr>
          <w:sz w:val="28"/>
          <w:szCs w:val="28"/>
          <w:lang w:val="uk-UA"/>
        </w:rPr>
        <w:t xml:space="preserve"> міста на 2018-2020 роки, затвердженої рішенням міської ради    № 21/11 від 16.11.2017 року, керуючись   пп.4 п. а) ст.28 Закону України  "Про </w:t>
      </w:r>
      <w:r w:rsidRPr="002C0B68">
        <w:rPr>
          <w:sz w:val="28"/>
          <w:szCs w:val="28"/>
          <w:lang w:val="uk-UA"/>
        </w:rPr>
        <w:t>мi</w:t>
      </w:r>
      <w:r>
        <w:rPr>
          <w:sz w:val="28"/>
          <w:szCs w:val="28"/>
          <w:lang w:val="uk-UA"/>
        </w:rPr>
        <w:t>сцеве  самоврядування в Україн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",  виконавчий комітет м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ської ради</w:t>
      </w:r>
      <w:r>
        <w:rPr>
          <w:sz w:val="20"/>
          <w:szCs w:val="20"/>
          <w:lang w:val="uk-UA"/>
        </w:rPr>
        <w:t xml:space="preserve">  </w:t>
      </w:r>
    </w:p>
    <w:p w:rsidR="00840187" w:rsidRDefault="00840187">
      <w:pPr>
        <w:jc w:val="both"/>
        <w:rPr>
          <w:sz w:val="20"/>
          <w:szCs w:val="20"/>
          <w:lang w:val="uk-UA"/>
        </w:rPr>
      </w:pPr>
    </w:p>
    <w:p w:rsidR="00840187" w:rsidRDefault="0084018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I Ш И В :</w:t>
      </w:r>
    </w:p>
    <w:p w:rsidR="00840187" w:rsidRDefault="00840187">
      <w:pPr>
        <w:jc w:val="center"/>
        <w:rPr>
          <w:b/>
          <w:bCs/>
          <w:sz w:val="28"/>
          <w:szCs w:val="28"/>
          <w:lang w:val="uk-UA"/>
        </w:rPr>
      </w:pPr>
    </w:p>
    <w:p w:rsidR="00840187" w:rsidRPr="00CE18CC" w:rsidRDefault="00840187" w:rsidP="00A66B16">
      <w:pPr>
        <w:numPr>
          <w:ilvl w:val="0"/>
          <w:numId w:val="1"/>
        </w:numPr>
        <w:tabs>
          <w:tab w:val="clear" w:pos="1153"/>
          <w:tab w:val="num" w:pos="0"/>
          <w:tab w:val="left" w:pos="1122"/>
        </w:tabs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Володимир-Волинському культурному товариству </w:t>
      </w:r>
      <w:r w:rsidRPr="00E730A3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Холмщина</w:t>
      </w:r>
      <w:r w:rsidRPr="00E730A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фінансову допомогу в сумі 5000 (п’ять  тисяч ) гривень на виконання статутних обов</w:t>
      </w:r>
      <w:r w:rsidRPr="0046478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язків.</w:t>
      </w:r>
    </w:p>
    <w:p w:rsidR="00840187" w:rsidRPr="00CE18CC" w:rsidRDefault="00840187" w:rsidP="00A66B16">
      <w:pPr>
        <w:numPr>
          <w:ilvl w:val="0"/>
          <w:numId w:val="1"/>
        </w:numPr>
        <w:tabs>
          <w:tab w:val="clear" w:pos="1153"/>
          <w:tab w:val="num" w:pos="0"/>
          <w:tab w:val="left" w:pos="1122"/>
        </w:tabs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Фінансовому управлінню виконавчого комітету міської ради          (Шибирин Т.В.)  фінансування зазначених витрат в сумі  5000  (п</w:t>
      </w:r>
      <w:r w:rsidRPr="003B467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ять  тисяч ) гривень </w:t>
      </w:r>
      <w:r w:rsidRPr="004647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 за рахунок загальних асигнувань передбачених на ці цілі в бюджеті міста  на  2019 рік.</w:t>
      </w:r>
    </w:p>
    <w:p w:rsidR="00840187" w:rsidRDefault="00840187" w:rsidP="00A66B16">
      <w:pPr>
        <w:numPr>
          <w:ilvl w:val="0"/>
          <w:numId w:val="1"/>
        </w:numPr>
        <w:tabs>
          <w:tab w:val="clear" w:pos="1153"/>
          <w:tab w:val="num" w:pos="0"/>
          <w:tab w:val="left" w:pos="1122"/>
        </w:tabs>
        <w:ind w:left="0" w:firstLine="748"/>
        <w:jc w:val="both"/>
        <w:rPr>
          <w:sz w:val="28"/>
          <w:szCs w:val="28"/>
          <w:lang w:val="uk-UA"/>
        </w:rPr>
      </w:pPr>
      <w:r w:rsidRPr="006D768C">
        <w:rPr>
          <w:sz w:val="28"/>
          <w:szCs w:val="28"/>
          <w:lang w:val="uk-UA"/>
        </w:rPr>
        <w:t>Управлінню соціального захисту населення (</w:t>
      </w:r>
      <w:r>
        <w:rPr>
          <w:sz w:val="28"/>
          <w:szCs w:val="28"/>
          <w:lang w:val="uk-UA"/>
        </w:rPr>
        <w:t xml:space="preserve">Смикалюк О.П.) </w:t>
      </w:r>
      <w:r w:rsidRPr="006D768C">
        <w:rPr>
          <w:sz w:val="28"/>
          <w:szCs w:val="28"/>
          <w:lang w:val="uk-UA"/>
        </w:rPr>
        <w:t xml:space="preserve">кошти в сумі </w:t>
      </w:r>
      <w:r>
        <w:rPr>
          <w:sz w:val="28"/>
          <w:szCs w:val="28"/>
          <w:lang w:val="uk-UA"/>
        </w:rPr>
        <w:t>5000  (п</w:t>
      </w:r>
      <w:r w:rsidRPr="003B467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ять  тисяч ) </w:t>
      </w:r>
      <w:r w:rsidRPr="006D768C">
        <w:rPr>
          <w:sz w:val="28"/>
          <w:szCs w:val="28"/>
          <w:lang w:val="uk-UA"/>
        </w:rPr>
        <w:t>гривень перерахувати на рахун</w:t>
      </w:r>
      <w:r>
        <w:rPr>
          <w:sz w:val="28"/>
          <w:szCs w:val="28"/>
          <w:lang w:val="uk-UA"/>
        </w:rPr>
        <w:t>о</w:t>
      </w:r>
      <w:r w:rsidRPr="006D768C">
        <w:rPr>
          <w:sz w:val="28"/>
          <w:szCs w:val="28"/>
          <w:lang w:val="uk-UA"/>
        </w:rPr>
        <w:t>к одержувач</w:t>
      </w:r>
      <w:r>
        <w:rPr>
          <w:sz w:val="28"/>
          <w:szCs w:val="28"/>
          <w:lang w:val="uk-UA"/>
        </w:rPr>
        <w:t>а</w:t>
      </w:r>
      <w:r w:rsidRPr="006D768C">
        <w:rPr>
          <w:sz w:val="28"/>
          <w:szCs w:val="28"/>
          <w:lang w:val="uk-UA"/>
        </w:rPr>
        <w:t xml:space="preserve"> бюджетних коштів  в УДКСУ у Волинській області</w:t>
      </w:r>
      <w:r>
        <w:rPr>
          <w:sz w:val="28"/>
          <w:szCs w:val="28"/>
          <w:lang w:val="uk-UA"/>
        </w:rPr>
        <w:t>.</w:t>
      </w:r>
    </w:p>
    <w:p w:rsidR="00840187" w:rsidRDefault="00840187" w:rsidP="007B083D">
      <w:pPr>
        <w:numPr>
          <w:ilvl w:val="0"/>
          <w:numId w:val="1"/>
        </w:numPr>
        <w:tabs>
          <w:tab w:val="clear" w:pos="1153"/>
          <w:tab w:val="num" w:pos="0"/>
          <w:tab w:val="left" w:pos="1122"/>
        </w:tabs>
        <w:ind w:left="0" w:firstLine="748"/>
        <w:jc w:val="both"/>
        <w:rPr>
          <w:sz w:val="28"/>
          <w:szCs w:val="28"/>
          <w:lang w:val="uk-UA"/>
        </w:rPr>
      </w:pPr>
      <w:r w:rsidRPr="0007405F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>керуючого справами Ліщук І.С.</w:t>
      </w:r>
    </w:p>
    <w:p w:rsidR="00840187" w:rsidRPr="0007405F" w:rsidRDefault="00840187" w:rsidP="0007405F">
      <w:pPr>
        <w:tabs>
          <w:tab w:val="left" w:pos="1122"/>
        </w:tabs>
        <w:ind w:left="748"/>
        <w:jc w:val="both"/>
        <w:rPr>
          <w:sz w:val="28"/>
          <w:szCs w:val="28"/>
          <w:lang w:val="uk-UA"/>
        </w:rPr>
      </w:pPr>
    </w:p>
    <w:p w:rsidR="00840187" w:rsidRDefault="00840187">
      <w:pPr>
        <w:pStyle w:val="Heading9"/>
      </w:pPr>
      <w:r>
        <w:rPr>
          <w:lang w:val="ru-RU"/>
        </w:rPr>
        <w:t xml:space="preserve">       </w:t>
      </w:r>
      <w:r w:rsidRPr="0021272C">
        <w:t xml:space="preserve">Міський голова                              </w:t>
      </w:r>
      <w:r>
        <w:tab/>
        <w:t xml:space="preserve">                      П.Д.Саганюк</w:t>
      </w:r>
    </w:p>
    <w:p w:rsidR="00840187" w:rsidRPr="00FA1DC7" w:rsidRDefault="00840187">
      <w:pPr>
        <w:pStyle w:val="Heading2"/>
        <w:ind w:left="0"/>
        <w:rPr>
          <w:sz w:val="24"/>
          <w:szCs w:val="24"/>
        </w:rPr>
      </w:pPr>
      <w:r>
        <w:t xml:space="preserve">        </w:t>
      </w:r>
      <w:r w:rsidRPr="00FA1DC7">
        <w:rPr>
          <w:sz w:val="24"/>
          <w:szCs w:val="24"/>
        </w:rPr>
        <w:t>Смикалюк 38080</w:t>
      </w:r>
    </w:p>
    <w:p w:rsidR="00840187" w:rsidRDefault="00840187">
      <w:pPr>
        <w:ind w:left="360"/>
        <w:rPr>
          <w:sz w:val="28"/>
          <w:szCs w:val="28"/>
        </w:rPr>
      </w:pPr>
    </w:p>
    <w:sectPr w:rsidR="00840187" w:rsidSect="00EC13D0">
      <w:pgSz w:w="11906" w:h="16838"/>
      <w:pgMar w:top="851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D7"/>
    <w:multiLevelType w:val="hybridMultilevel"/>
    <w:tmpl w:val="A0CE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64044"/>
    <w:multiLevelType w:val="multilevel"/>
    <w:tmpl w:val="8C4E0086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">
    <w:nsid w:val="1AD63097"/>
    <w:multiLevelType w:val="multilevel"/>
    <w:tmpl w:val="8C4E0086"/>
    <w:lvl w:ilvl="0">
      <w:start w:val="1"/>
      <w:numFmt w:val="decimal"/>
      <w:lvlText w:val="%1."/>
      <w:lvlJc w:val="left"/>
      <w:pPr>
        <w:tabs>
          <w:tab w:val="num" w:pos="1153"/>
        </w:tabs>
        <w:ind w:left="1153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1FF10F76"/>
    <w:multiLevelType w:val="multilevel"/>
    <w:tmpl w:val="8C4E0086"/>
    <w:lvl w:ilvl="0">
      <w:start w:val="1"/>
      <w:numFmt w:val="decimal"/>
      <w:lvlText w:val="%1."/>
      <w:lvlJc w:val="left"/>
      <w:pPr>
        <w:tabs>
          <w:tab w:val="num" w:pos="1153"/>
        </w:tabs>
        <w:ind w:left="1153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1153"/>
        </w:tabs>
        <w:ind w:left="115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5EFA63A5"/>
    <w:multiLevelType w:val="multilevel"/>
    <w:tmpl w:val="8C4E0086"/>
    <w:lvl w:ilvl="0">
      <w:start w:val="1"/>
      <w:numFmt w:val="decimal"/>
      <w:lvlText w:val="%1."/>
      <w:lvlJc w:val="left"/>
      <w:pPr>
        <w:tabs>
          <w:tab w:val="num" w:pos="1153"/>
        </w:tabs>
        <w:ind w:left="1153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60711BEF"/>
    <w:multiLevelType w:val="multilevel"/>
    <w:tmpl w:val="8C4E0086"/>
    <w:lvl w:ilvl="0">
      <w:start w:val="1"/>
      <w:numFmt w:val="decimal"/>
      <w:lvlText w:val="%1."/>
      <w:lvlJc w:val="left"/>
      <w:pPr>
        <w:tabs>
          <w:tab w:val="num" w:pos="1153"/>
        </w:tabs>
        <w:ind w:left="1153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573"/>
    <w:rsid w:val="0007405F"/>
    <w:rsid w:val="000C5F3D"/>
    <w:rsid w:val="000C71E0"/>
    <w:rsid w:val="000F2118"/>
    <w:rsid w:val="00110870"/>
    <w:rsid w:val="00114C82"/>
    <w:rsid w:val="00130C5E"/>
    <w:rsid w:val="001451C0"/>
    <w:rsid w:val="001B0BE2"/>
    <w:rsid w:val="001C1F38"/>
    <w:rsid w:val="0021272C"/>
    <w:rsid w:val="0022240E"/>
    <w:rsid w:val="0025561D"/>
    <w:rsid w:val="002615D9"/>
    <w:rsid w:val="00273E9E"/>
    <w:rsid w:val="0028334C"/>
    <w:rsid w:val="002B39E5"/>
    <w:rsid w:val="002B6254"/>
    <w:rsid w:val="002C0B68"/>
    <w:rsid w:val="002C46BF"/>
    <w:rsid w:val="002D0AA2"/>
    <w:rsid w:val="0031528B"/>
    <w:rsid w:val="00323865"/>
    <w:rsid w:val="0036614E"/>
    <w:rsid w:val="0039185D"/>
    <w:rsid w:val="003A20BC"/>
    <w:rsid w:val="003B467D"/>
    <w:rsid w:val="0046478D"/>
    <w:rsid w:val="004A19FF"/>
    <w:rsid w:val="004A20B7"/>
    <w:rsid w:val="004D684D"/>
    <w:rsid w:val="004E6C78"/>
    <w:rsid w:val="004E6CC0"/>
    <w:rsid w:val="004F5110"/>
    <w:rsid w:val="0052105A"/>
    <w:rsid w:val="0055147E"/>
    <w:rsid w:val="0056212A"/>
    <w:rsid w:val="00577F7B"/>
    <w:rsid w:val="00584BCE"/>
    <w:rsid w:val="00584E2C"/>
    <w:rsid w:val="005E1FEB"/>
    <w:rsid w:val="00604A3D"/>
    <w:rsid w:val="006B3207"/>
    <w:rsid w:val="006D153D"/>
    <w:rsid w:val="006D768C"/>
    <w:rsid w:val="0070033B"/>
    <w:rsid w:val="00714B3D"/>
    <w:rsid w:val="0072748C"/>
    <w:rsid w:val="007401E7"/>
    <w:rsid w:val="0074778B"/>
    <w:rsid w:val="00770BE5"/>
    <w:rsid w:val="0078081E"/>
    <w:rsid w:val="007A4ADE"/>
    <w:rsid w:val="007B083D"/>
    <w:rsid w:val="007B6885"/>
    <w:rsid w:val="007C13F2"/>
    <w:rsid w:val="007E3758"/>
    <w:rsid w:val="007F09C0"/>
    <w:rsid w:val="00802CDA"/>
    <w:rsid w:val="00827EBA"/>
    <w:rsid w:val="00840187"/>
    <w:rsid w:val="00867FD5"/>
    <w:rsid w:val="008B35F4"/>
    <w:rsid w:val="008F00D3"/>
    <w:rsid w:val="0090388E"/>
    <w:rsid w:val="0093154D"/>
    <w:rsid w:val="009404D0"/>
    <w:rsid w:val="00987FF3"/>
    <w:rsid w:val="00990110"/>
    <w:rsid w:val="009A57D5"/>
    <w:rsid w:val="009D1573"/>
    <w:rsid w:val="009F3634"/>
    <w:rsid w:val="009F3A9B"/>
    <w:rsid w:val="009F592B"/>
    <w:rsid w:val="00A523CC"/>
    <w:rsid w:val="00A60149"/>
    <w:rsid w:val="00A66B16"/>
    <w:rsid w:val="00AC08A7"/>
    <w:rsid w:val="00AE10A4"/>
    <w:rsid w:val="00B111C2"/>
    <w:rsid w:val="00B316FE"/>
    <w:rsid w:val="00B749C7"/>
    <w:rsid w:val="00BB2E21"/>
    <w:rsid w:val="00BB3A54"/>
    <w:rsid w:val="00BE506C"/>
    <w:rsid w:val="00BF507C"/>
    <w:rsid w:val="00C04717"/>
    <w:rsid w:val="00C11A8C"/>
    <w:rsid w:val="00C203CF"/>
    <w:rsid w:val="00C71273"/>
    <w:rsid w:val="00CC639F"/>
    <w:rsid w:val="00CD5430"/>
    <w:rsid w:val="00CE05DA"/>
    <w:rsid w:val="00CE18CC"/>
    <w:rsid w:val="00CF0C1B"/>
    <w:rsid w:val="00D113F1"/>
    <w:rsid w:val="00D17C5D"/>
    <w:rsid w:val="00D277CC"/>
    <w:rsid w:val="00D975E7"/>
    <w:rsid w:val="00DA35D5"/>
    <w:rsid w:val="00DC28BD"/>
    <w:rsid w:val="00DE3935"/>
    <w:rsid w:val="00E02782"/>
    <w:rsid w:val="00E35E5A"/>
    <w:rsid w:val="00E730A3"/>
    <w:rsid w:val="00EA0F23"/>
    <w:rsid w:val="00EA15E3"/>
    <w:rsid w:val="00EC13D0"/>
    <w:rsid w:val="00F0183E"/>
    <w:rsid w:val="00F57047"/>
    <w:rsid w:val="00F909AE"/>
    <w:rsid w:val="00F94289"/>
    <w:rsid w:val="00FA1DC7"/>
    <w:rsid w:val="00FC57DE"/>
    <w:rsid w:val="00FD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105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05A"/>
    <w:pPr>
      <w:keepNext/>
      <w:ind w:left="-561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05A"/>
    <w:pPr>
      <w:keepNext/>
      <w:ind w:left="360"/>
      <w:outlineLvl w:val="1"/>
    </w:pPr>
    <w:rPr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105A"/>
    <w:pPr>
      <w:keepNext/>
      <w:spacing w:before="20"/>
      <w:jc w:val="center"/>
      <w:outlineLvl w:val="2"/>
    </w:pPr>
    <w:rPr>
      <w:rFonts w:ascii="Arial" w:hAnsi="Arial" w:cs="Arial"/>
      <w:b/>
      <w:bCs/>
      <w:sz w:val="36"/>
      <w:szCs w:val="3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105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105A"/>
    <w:pPr>
      <w:keepNext/>
      <w:spacing w:line="360" w:lineRule="auto"/>
      <w:jc w:val="center"/>
      <w:outlineLvl w:val="4"/>
    </w:pPr>
    <w:rPr>
      <w:b/>
      <w:bCs/>
      <w:sz w:val="34"/>
      <w:szCs w:val="34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105A"/>
    <w:pPr>
      <w:keepNext/>
      <w:jc w:val="center"/>
      <w:outlineLvl w:val="5"/>
    </w:pPr>
    <w:rPr>
      <w:rFonts w:ascii="Arial" w:hAnsi="Arial" w:cs="Arial"/>
      <w:b/>
      <w:bCs/>
      <w:sz w:val="28"/>
      <w:szCs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105A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105A"/>
    <w:pPr>
      <w:keepNext/>
      <w:jc w:val="center"/>
      <w:outlineLvl w:val="7"/>
    </w:pPr>
    <w:rPr>
      <w:sz w:val="32"/>
      <w:szCs w:val="32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105A"/>
    <w:pPr>
      <w:keepNext/>
      <w:jc w:val="both"/>
      <w:outlineLvl w:val="8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54D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54D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154D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54D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154D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154D"/>
    <w:rPr>
      <w:rFonts w:ascii="Calibri" w:hAnsi="Calibri" w:cs="Calibri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3154D"/>
    <w:rPr>
      <w:rFonts w:ascii="Calibri" w:hAnsi="Calibri" w:cs="Calibri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3154D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3154D"/>
    <w:rPr>
      <w:rFonts w:ascii="Cambria" w:hAnsi="Cambria" w:cs="Cambria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52105A"/>
    <w:pPr>
      <w:ind w:left="18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154D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2105A"/>
    <w:pPr>
      <w:spacing w:before="120"/>
      <w:ind w:right="5668"/>
      <w:jc w:val="both"/>
    </w:pPr>
    <w:rPr>
      <w:rFonts w:ascii="Bookman Old Style" w:hAnsi="Bookman Old Style" w:cs="Bookman Old Style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54D"/>
    <w:rPr>
      <w:sz w:val="24"/>
      <w:szCs w:val="24"/>
      <w:lang w:val="ru-RU" w:eastAsia="ru-RU"/>
    </w:rPr>
  </w:style>
  <w:style w:type="character" w:customStyle="1" w:styleId="input">
    <w:name w:val="input"/>
    <w:basedOn w:val="DefaultParagraphFont"/>
    <w:uiPriority w:val="99"/>
    <w:rsid w:val="0052105A"/>
  </w:style>
  <w:style w:type="paragraph" w:styleId="BalloonText">
    <w:name w:val="Balloon Text"/>
    <w:basedOn w:val="Normal"/>
    <w:link w:val="BalloonTextChar"/>
    <w:uiPriority w:val="99"/>
    <w:semiHidden/>
    <w:rsid w:val="00990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54D"/>
    <w:rPr>
      <w:sz w:val="2"/>
      <w:szCs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1042</Words>
  <Characters>594</Characters>
  <Application>Microsoft Office Outlook</Application>
  <DocSecurity>0</DocSecurity>
  <Lines>0</Lines>
  <Paragraphs>0</Paragraphs>
  <ScaleCrop>false</ScaleCrop>
  <Company>UPSZN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2019-08-08T12:08:00Z</cp:lastPrinted>
  <dcterms:created xsi:type="dcterms:W3CDTF">2019-08-21T12:27:00Z</dcterms:created>
  <dcterms:modified xsi:type="dcterms:W3CDTF">2019-08-23T05:28:00Z</dcterms:modified>
</cp:coreProperties>
</file>