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A" w:rsidRDefault="00901E8A" w:rsidP="003D344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:rsidR="00901E8A" w:rsidRDefault="00901E8A" w:rsidP="00A263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 w:rsidRPr="00ED76E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0.75pt;visibility:visible">
            <v:imagedata r:id="rId4" o:title=""/>
          </v:shape>
        </w:pict>
      </w:r>
    </w:p>
    <w:p w:rsidR="00901E8A" w:rsidRDefault="00901E8A" w:rsidP="00A26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01E8A" w:rsidRPr="00166814" w:rsidRDefault="00901E8A" w:rsidP="00A26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ВОЛОДИМИР-ВОЛИНСЬКА МІСЬКА РАДА ВОЛИНСЬКОЇ ОБЛАСТІ</w:t>
      </w:r>
    </w:p>
    <w:p w:rsidR="00901E8A" w:rsidRPr="00166814" w:rsidRDefault="00901E8A" w:rsidP="005C0F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ВИКОНАВЧИЙ КОМІТЕТ</w:t>
      </w:r>
    </w:p>
    <w:p w:rsidR="00901E8A" w:rsidRPr="00166814" w:rsidRDefault="00901E8A" w:rsidP="005C0F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РІШЕННЯ</w:t>
      </w:r>
    </w:p>
    <w:p w:rsidR="00901E8A" w:rsidRDefault="00901E8A" w:rsidP="00A263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             № </w:t>
      </w:r>
    </w:p>
    <w:p w:rsidR="00901E8A" w:rsidRDefault="00901E8A" w:rsidP="00A2633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Володимир-Волинський</w:t>
      </w:r>
    </w:p>
    <w:p w:rsidR="00901E8A" w:rsidRPr="005B3BDC" w:rsidRDefault="00901E8A" w:rsidP="00A26335">
      <w:pPr>
        <w:spacing w:after="0" w:line="240" w:lineRule="auto"/>
        <w:outlineLvl w:val="0"/>
        <w:rPr>
          <w:rFonts w:ascii="Times New Roman" w:hAnsi="Times New Roman" w:cs="Times New Roman"/>
          <w:sz w:val="6"/>
          <w:szCs w:val="6"/>
          <w:lang w:val="uk-UA"/>
        </w:rPr>
      </w:pPr>
    </w:p>
    <w:p w:rsidR="00901E8A" w:rsidRPr="005B3BDC" w:rsidRDefault="00901E8A" w:rsidP="00A2633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901E8A" w:rsidRDefault="00901E8A" w:rsidP="00A2633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переоформлення договору</w:t>
      </w:r>
    </w:p>
    <w:p w:rsidR="00901E8A" w:rsidRDefault="00901E8A" w:rsidP="00A263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найму жилого приміщення</w:t>
      </w:r>
    </w:p>
    <w:p w:rsidR="00901E8A" w:rsidRDefault="00901E8A" w:rsidP="00A263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01E8A" w:rsidRPr="005B3BDC" w:rsidRDefault="00901E8A" w:rsidP="00A26335">
      <w:pPr>
        <w:spacing w:after="0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901E8A" w:rsidRDefault="00901E8A" w:rsidP="00A26335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ст. 106  ЖК України та керуючись пп. 5 п ”б” ст. 30 Закону України „ Про місцеве самоврядування в Україні ”, виконавчий комітет міської ради</w:t>
      </w:r>
    </w:p>
    <w:p w:rsidR="00901E8A" w:rsidRDefault="00901E8A" w:rsidP="00A263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В:</w:t>
      </w:r>
    </w:p>
    <w:p w:rsidR="00901E8A" w:rsidRDefault="00901E8A" w:rsidP="00515029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700B8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дозвіл на переоформлення  договору найму жилого приміщення у зв’язку із смертю основного квартиронаймача:</w:t>
      </w:r>
    </w:p>
    <w:p w:rsidR="00901E8A" w:rsidRDefault="00901E8A" w:rsidP="00515029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_______________________ на _____________________________, яка  проживає по вул. П.Січі,___________ квартира складається з  2-х кімнат</w:t>
      </w:r>
      <w:r w:rsidRPr="002D3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кухні, житловою площею   29,3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загальною   50,00</w:t>
      </w:r>
      <w:r w:rsidRPr="003B2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         </w:t>
      </w:r>
    </w:p>
    <w:p w:rsidR="00901E8A" w:rsidRDefault="00901E8A" w:rsidP="00BA4396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E0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Начальнику ЖЕК №1(Вишневський І.М.) укласти договір найму   з Губайдуліною Вірою Володимирівною на квартиру за адресою вул.П.Січі, _____________.</w:t>
      </w:r>
    </w:p>
    <w:p w:rsidR="00901E8A" w:rsidRPr="00BA4396" w:rsidRDefault="00901E8A" w:rsidP="00515029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начальника управління житлово-комунального господарства і будівництва виконавчого комітету міської ради Фіщука В.С..</w:t>
      </w:r>
    </w:p>
    <w:p w:rsidR="00901E8A" w:rsidRDefault="00901E8A" w:rsidP="00791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E8A" w:rsidRDefault="00901E8A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П.Д.Саганюк </w:t>
      </w:r>
    </w:p>
    <w:p w:rsidR="00901E8A" w:rsidRPr="00823CAA" w:rsidRDefault="00901E8A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Вишневський І. М.  3-50-76</w:t>
      </w:r>
    </w:p>
    <w:p w:rsidR="00901E8A" w:rsidRDefault="00901E8A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01E8A" w:rsidRDefault="00901E8A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01E8A" w:rsidRDefault="00901E8A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DB684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901E8A" w:rsidRDefault="00901E8A" w:rsidP="003752D1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</w:t>
      </w:r>
    </w:p>
    <w:p w:rsidR="00901E8A" w:rsidRDefault="00901E8A"/>
    <w:sectPr w:rsidR="00901E8A" w:rsidSect="00011B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35"/>
    <w:rsid w:val="00002203"/>
    <w:rsid w:val="00003996"/>
    <w:rsid w:val="00003C12"/>
    <w:rsid w:val="00004084"/>
    <w:rsid w:val="00011BDD"/>
    <w:rsid w:val="0002055B"/>
    <w:rsid w:val="00023A52"/>
    <w:rsid w:val="00024E00"/>
    <w:rsid w:val="000716F9"/>
    <w:rsid w:val="00071967"/>
    <w:rsid w:val="00076450"/>
    <w:rsid w:val="0008513C"/>
    <w:rsid w:val="0008535C"/>
    <w:rsid w:val="000936A9"/>
    <w:rsid w:val="000A23BD"/>
    <w:rsid w:val="000B7223"/>
    <w:rsid w:val="000F0F72"/>
    <w:rsid w:val="000F1540"/>
    <w:rsid w:val="001201DE"/>
    <w:rsid w:val="001343FE"/>
    <w:rsid w:val="00143846"/>
    <w:rsid w:val="00151BD2"/>
    <w:rsid w:val="00154080"/>
    <w:rsid w:val="00155FFB"/>
    <w:rsid w:val="00164523"/>
    <w:rsid w:val="00166814"/>
    <w:rsid w:val="001737F3"/>
    <w:rsid w:val="00177D17"/>
    <w:rsid w:val="00193F97"/>
    <w:rsid w:val="001A365F"/>
    <w:rsid w:val="001A5DEC"/>
    <w:rsid w:val="001A7CEE"/>
    <w:rsid w:val="001B65E7"/>
    <w:rsid w:val="001D5732"/>
    <w:rsid w:val="001F13DE"/>
    <w:rsid w:val="001F428B"/>
    <w:rsid w:val="0022141C"/>
    <w:rsid w:val="0022760A"/>
    <w:rsid w:val="00230C97"/>
    <w:rsid w:val="00236FB6"/>
    <w:rsid w:val="00251447"/>
    <w:rsid w:val="00255A04"/>
    <w:rsid w:val="002562F7"/>
    <w:rsid w:val="00275979"/>
    <w:rsid w:val="0028384E"/>
    <w:rsid w:val="002A16B1"/>
    <w:rsid w:val="002B0C78"/>
    <w:rsid w:val="002B0CED"/>
    <w:rsid w:val="002D3DB7"/>
    <w:rsid w:val="002E25BD"/>
    <w:rsid w:val="003111C0"/>
    <w:rsid w:val="00353AC0"/>
    <w:rsid w:val="00363A39"/>
    <w:rsid w:val="0037018A"/>
    <w:rsid w:val="003752D1"/>
    <w:rsid w:val="00382B03"/>
    <w:rsid w:val="003870BB"/>
    <w:rsid w:val="003A755A"/>
    <w:rsid w:val="003B2E07"/>
    <w:rsid w:val="003C6D73"/>
    <w:rsid w:val="003D3443"/>
    <w:rsid w:val="003D3A0C"/>
    <w:rsid w:val="003E3776"/>
    <w:rsid w:val="003E6274"/>
    <w:rsid w:val="00416A53"/>
    <w:rsid w:val="0042367F"/>
    <w:rsid w:val="00435468"/>
    <w:rsid w:val="00450214"/>
    <w:rsid w:val="00456EAB"/>
    <w:rsid w:val="004616F6"/>
    <w:rsid w:val="00466CBF"/>
    <w:rsid w:val="0047354A"/>
    <w:rsid w:val="0048454B"/>
    <w:rsid w:val="004A61FB"/>
    <w:rsid w:val="004C0692"/>
    <w:rsid w:val="004C2D72"/>
    <w:rsid w:val="004C7F7F"/>
    <w:rsid w:val="00515029"/>
    <w:rsid w:val="005226B3"/>
    <w:rsid w:val="0053113C"/>
    <w:rsid w:val="00531855"/>
    <w:rsid w:val="00574201"/>
    <w:rsid w:val="00574ACB"/>
    <w:rsid w:val="005847AD"/>
    <w:rsid w:val="00597888"/>
    <w:rsid w:val="005B3BDC"/>
    <w:rsid w:val="005B4600"/>
    <w:rsid w:val="005C0FD8"/>
    <w:rsid w:val="005D7389"/>
    <w:rsid w:val="005D7464"/>
    <w:rsid w:val="005E550A"/>
    <w:rsid w:val="005F412D"/>
    <w:rsid w:val="00604FDF"/>
    <w:rsid w:val="006152D4"/>
    <w:rsid w:val="00625F61"/>
    <w:rsid w:val="00632B00"/>
    <w:rsid w:val="0066468F"/>
    <w:rsid w:val="00687DC0"/>
    <w:rsid w:val="006A394B"/>
    <w:rsid w:val="006B2A85"/>
    <w:rsid w:val="006B47D4"/>
    <w:rsid w:val="006B72D4"/>
    <w:rsid w:val="006C6E2B"/>
    <w:rsid w:val="006D502C"/>
    <w:rsid w:val="006D7BA0"/>
    <w:rsid w:val="006E036B"/>
    <w:rsid w:val="006F27E6"/>
    <w:rsid w:val="00700B8F"/>
    <w:rsid w:val="00706274"/>
    <w:rsid w:val="0072038E"/>
    <w:rsid w:val="007263F2"/>
    <w:rsid w:val="007308D7"/>
    <w:rsid w:val="00735461"/>
    <w:rsid w:val="0075781B"/>
    <w:rsid w:val="007746C7"/>
    <w:rsid w:val="007911B3"/>
    <w:rsid w:val="007A29AC"/>
    <w:rsid w:val="007A42DB"/>
    <w:rsid w:val="007C325E"/>
    <w:rsid w:val="007C65A3"/>
    <w:rsid w:val="007E02E5"/>
    <w:rsid w:val="007F5B01"/>
    <w:rsid w:val="00800015"/>
    <w:rsid w:val="00823CAA"/>
    <w:rsid w:val="00827612"/>
    <w:rsid w:val="00840453"/>
    <w:rsid w:val="00847B8A"/>
    <w:rsid w:val="008501FA"/>
    <w:rsid w:val="00854F33"/>
    <w:rsid w:val="00861212"/>
    <w:rsid w:val="008664E9"/>
    <w:rsid w:val="00867320"/>
    <w:rsid w:val="008754CE"/>
    <w:rsid w:val="0088440E"/>
    <w:rsid w:val="00886D0D"/>
    <w:rsid w:val="0089520C"/>
    <w:rsid w:val="008A2E2C"/>
    <w:rsid w:val="008A68BC"/>
    <w:rsid w:val="008B289D"/>
    <w:rsid w:val="008C40D0"/>
    <w:rsid w:val="008C4627"/>
    <w:rsid w:val="008D4FD1"/>
    <w:rsid w:val="008E062D"/>
    <w:rsid w:val="008F3DA4"/>
    <w:rsid w:val="008F66B4"/>
    <w:rsid w:val="00900E26"/>
    <w:rsid w:val="00901619"/>
    <w:rsid w:val="00901E8A"/>
    <w:rsid w:val="00907CCD"/>
    <w:rsid w:val="00912E8B"/>
    <w:rsid w:val="00920192"/>
    <w:rsid w:val="00920853"/>
    <w:rsid w:val="00933312"/>
    <w:rsid w:val="00940F24"/>
    <w:rsid w:val="00941CF0"/>
    <w:rsid w:val="00942BCE"/>
    <w:rsid w:val="00943FCC"/>
    <w:rsid w:val="00953BE2"/>
    <w:rsid w:val="009702A4"/>
    <w:rsid w:val="009871CB"/>
    <w:rsid w:val="0099459B"/>
    <w:rsid w:val="009A0C59"/>
    <w:rsid w:val="009A76C1"/>
    <w:rsid w:val="009C0EAE"/>
    <w:rsid w:val="009D4289"/>
    <w:rsid w:val="009D5687"/>
    <w:rsid w:val="00A015CD"/>
    <w:rsid w:val="00A01B81"/>
    <w:rsid w:val="00A24A42"/>
    <w:rsid w:val="00A26335"/>
    <w:rsid w:val="00A45A21"/>
    <w:rsid w:val="00A539C5"/>
    <w:rsid w:val="00A57083"/>
    <w:rsid w:val="00A73F59"/>
    <w:rsid w:val="00AA64EC"/>
    <w:rsid w:val="00AB40B9"/>
    <w:rsid w:val="00AC03F3"/>
    <w:rsid w:val="00AC57AB"/>
    <w:rsid w:val="00AC63DF"/>
    <w:rsid w:val="00AD3295"/>
    <w:rsid w:val="00AF71A7"/>
    <w:rsid w:val="00B1175A"/>
    <w:rsid w:val="00B44EB3"/>
    <w:rsid w:val="00B55978"/>
    <w:rsid w:val="00B66480"/>
    <w:rsid w:val="00B677DA"/>
    <w:rsid w:val="00B74548"/>
    <w:rsid w:val="00B81ED2"/>
    <w:rsid w:val="00BA3E57"/>
    <w:rsid w:val="00BA4396"/>
    <w:rsid w:val="00BD413C"/>
    <w:rsid w:val="00BE112B"/>
    <w:rsid w:val="00BF6262"/>
    <w:rsid w:val="00BF758A"/>
    <w:rsid w:val="00BF7691"/>
    <w:rsid w:val="00C124CA"/>
    <w:rsid w:val="00C201C2"/>
    <w:rsid w:val="00C357CC"/>
    <w:rsid w:val="00C35965"/>
    <w:rsid w:val="00C41BEE"/>
    <w:rsid w:val="00C45077"/>
    <w:rsid w:val="00C46F5E"/>
    <w:rsid w:val="00C51452"/>
    <w:rsid w:val="00C560C0"/>
    <w:rsid w:val="00C622E5"/>
    <w:rsid w:val="00C74777"/>
    <w:rsid w:val="00C95E5C"/>
    <w:rsid w:val="00CC04FE"/>
    <w:rsid w:val="00CD28FA"/>
    <w:rsid w:val="00CF1485"/>
    <w:rsid w:val="00CF338D"/>
    <w:rsid w:val="00D11C0E"/>
    <w:rsid w:val="00D23639"/>
    <w:rsid w:val="00D42BA6"/>
    <w:rsid w:val="00DB1DB5"/>
    <w:rsid w:val="00DB6842"/>
    <w:rsid w:val="00DB757C"/>
    <w:rsid w:val="00DD46B8"/>
    <w:rsid w:val="00DE25E9"/>
    <w:rsid w:val="00DE26F5"/>
    <w:rsid w:val="00E0025C"/>
    <w:rsid w:val="00E43FB4"/>
    <w:rsid w:val="00E617CD"/>
    <w:rsid w:val="00EA019D"/>
    <w:rsid w:val="00ED76E5"/>
    <w:rsid w:val="00EE007F"/>
    <w:rsid w:val="00EE12A2"/>
    <w:rsid w:val="00EE601F"/>
    <w:rsid w:val="00EF1200"/>
    <w:rsid w:val="00F00FC1"/>
    <w:rsid w:val="00F01A01"/>
    <w:rsid w:val="00F05B9A"/>
    <w:rsid w:val="00F06B59"/>
    <w:rsid w:val="00F12588"/>
    <w:rsid w:val="00F12F90"/>
    <w:rsid w:val="00F14165"/>
    <w:rsid w:val="00F1495D"/>
    <w:rsid w:val="00F17459"/>
    <w:rsid w:val="00F24391"/>
    <w:rsid w:val="00F3573A"/>
    <w:rsid w:val="00F52578"/>
    <w:rsid w:val="00F605AC"/>
    <w:rsid w:val="00F73737"/>
    <w:rsid w:val="00FB688C"/>
    <w:rsid w:val="00FC05D8"/>
    <w:rsid w:val="00FC10DD"/>
    <w:rsid w:val="00FE1BAD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3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C7F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CB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1053</TotalTime>
  <Pages>2</Pages>
  <Words>172</Words>
  <Characters>987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82</cp:revision>
  <cp:lastPrinted>2018-12-11T09:46:00Z</cp:lastPrinted>
  <dcterms:created xsi:type="dcterms:W3CDTF">2011-06-09T08:40:00Z</dcterms:created>
  <dcterms:modified xsi:type="dcterms:W3CDTF">2018-12-14T08:43:00Z</dcterms:modified>
</cp:coreProperties>
</file>