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C" w:rsidRPr="006C5C96" w:rsidRDefault="00F25D2C" w:rsidP="008F52F0">
      <w:r>
        <w:t xml:space="preserve">                                                                     </w:t>
      </w:r>
      <w:r w:rsidRPr="0074232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5" o:title=""/>
          </v:shape>
        </w:pict>
      </w:r>
    </w:p>
    <w:p w:rsidR="00F25D2C" w:rsidRDefault="00F25D2C" w:rsidP="008F52F0">
      <w:pPr>
        <w:tabs>
          <w:tab w:val="left" w:pos="1260"/>
        </w:tabs>
        <w:jc w:val="center"/>
        <w:rPr>
          <w:rFonts w:ascii="AcademyACTT Cyr" w:hAnsi="AcademyACTT Cyr"/>
          <w:b/>
          <w:bCs/>
          <w:color w:val="000000"/>
        </w:rPr>
      </w:pPr>
      <w:r>
        <w:rPr>
          <w:rFonts w:ascii="AcademyACTT Cyr" w:hAnsi="AcademyACTT Cyr"/>
          <w:b/>
          <w:bCs/>
          <w:color w:val="000000"/>
        </w:rPr>
        <w:t>УКРАЇНА</w:t>
      </w:r>
    </w:p>
    <w:p w:rsidR="00F25D2C" w:rsidRPr="008F52F0" w:rsidRDefault="00F25D2C" w:rsidP="008F52F0">
      <w:pPr>
        <w:tabs>
          <w:tab w:val="left" w:pos="1260"/>
        </w:tabs>
        <w:jc w:val="center"/>
        <w:rPr>
          <w:rFonts w:ascii="AcademyACTT" w:hAnsi="AcademyACTT"/>
          <w:b/>
          <w:bCs/>
          <w:color w:val="000000"/>
        </w:rPr>
      </w:pPr>
    </w:p>
    <w:p w:rsidR="00F25D2C" w:rsidRPr="005F117A" w:rsidRDefault="00F25D2C" w:rsidP="008F52F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5F117A">
        <w:rPr>
          <w:b/>
          <w:bCs/>
          <w:color w:val="000000"/>
          <w:sz w:val="28"/>
          <w:szCs w:val="28"/>
        </w:rPr>
        <w:t>ВОЛОДИМИР-ВОЛИНСЬКА МІСЬКА РАДА ВОЛИНСЬКОЇ ОБЛАСТІ</w:t>
      </w:r>
    </w:p>
    <w:p w:rsidR="00F25D2C" w:rsidRDefault="00F25D2C" w:rsidP="008F52F0">
      <w:pPr>
        <w:jc w:val="center"/>
        <w:rPr>
          <w:b/>
          <w:bCs/>
          <w:color w:val="000000"/>
        </w:rPr>
      </w:pPr>
      <w:r w:rsidRPr="005F117A">
        <w:rPr>
          <w:b/>
          <w:bCs/>
          <w:color w:val="000000"/>
          <w:sz w:val="28"/>
          <w:szCs w:val="28"/>
        </w:rPr>
        <w:t>ВИКОНАВЧИЙ КОМІТЕТ</w:t>
      </w:r>
      <w:r w:rsidRPr="005F117A">
        <w:rPr>
          <w:b/>
          <w:bCs/>
          <w:color w:val="000000"/>
        </w:rPr>
        <w:t xml:space="preserve"> </w:t>
      </w:r>
    </w:p>
    <w:p w:rsidR="00F25D2C" w:rsidRDefault="00F25D2C" w:rsidP="008F52F0">
      <w:pPr>
        <w:jc w:val="center"/>
        <w:rPr>
          <w:b/>
          <w:bCs/>
          <w:color w:val="000000"/>
        </w:rPr>
      </w:pPr>
    </w:p>
    <w:p w:rsidR="00F25D2C" w:rsidRDefault="00F25D2C" w:rsidP="008F52F0">
      <w:pPr>
        <w:jc w:val="center"/>
        <w:rPr>
          <w:b/>
          <w:bCs/>
          <w:color w:val="000000"/>
        </w:rPr>
      </w:pPr>
    </w:p>
    <w:p w:rsidR="00F25D2C" w:rsidRPr="008F52F0" w:rsidRDefault="00F25D2C" w:rsidP="008F52F0">
      <w:pPr>
        <w:jc w:val="center"/>
        <w:rPr>
          <w:b/>
          <w:bCs/>
          <w:color w:val="000000"/>
          <w:sz w:val="36"/>
          <w:szCs w:val="36"/>
        </w:rPr>
      </w:pPr>
      <w:r w:rsidRPr="008F52F0">
        <w:rPr>
          <w:b/>
          <w:bCs/>
          <w:color w:val="000000"/>
          <w:sz w:val="36"/>
          <w:szCs w:val="36"/>
        </w:rPr>
        <w:t>РІШЕННЯ</w:t>
      </w:r>
    </w:p>
    <w:p w:rsidR="00F25D2C" w:rsidRDefault="00F25D2C">
      <w:pPr>
        <w:rPr>
          <w:b/>
          <w:color w:val="000000"/>
          <w:sz w:val="28"/>
          <w:szCs w:val="28"/>
        </w:rPr>
      </w:pPr>
      <w:r w:rsidRPr="001502FE">
        <w:rPr>
          <w:b/>
          <w:color w:val="000000"/>
          <w:sz w:val="28"/>
          <w:szCs w:val="28"/>
        </w:rPr>
        <w:t xml:space="preserve">_____________№ _____    </w:t>
      </w:r>
    </w:p>
    <w:p w:rsidR="00F25D2C" w:rsidRDefault="00F25D2C">
      <w:pPr>
        <w:rPr>
          <w:color w:val="000000"/>
        </w:rPr>
      </w:pPr>
      <w:r>
        <w:rPr>
          <w:color w:val="000000"/>
        </w:rPr>
        <w:t>м. Володимир-Волинський</w:t>
      </w:r>
    </w:p>
    <w:p w:rsidR="00F25D2C" w:rsidRDefault="00F25D2C">
      <w:pPr>
        <w:rPr>
          <w:color w:val="000000"/>
        </w:rPr>
      </w:pPr>
    </w:p>
    <w:p w:rsidR="00F25D2C" w:rsidRDefault="00F25D2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погодження фінансового плану використання </w:t>
      </w:r>
    </w:p>
    <w:p w:rsidR="00F25D2C" w:rsidRDefault="00F25D2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коштів для виконання інвестиційної програми на 2017 рік</w:t>
      </w:r>
    </w:p>
    <w:p w:rsidR="00F25D2C" w:rsidRDefault="00F25D2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УВКГ м. Володимир-Волинський</w:t>
      </w:r>
    </w:p>
    <w:p w:rsidR="00F25D2C" w:rsidRDefault="00F25D2C">
      <w:pPr>
        <w:rPr>
          <w:b/>
          <w:color w:val="000000"/>
          <w:sz w:val="28"/>
          <w:szCs w:val="28"/>
        </w:rPr>
      </w:pPr>
    </w:p>
    <w:p w:rsidR="00F25D2C" w:rsidRDefault="00F25D2C" w:rsidP="008F52F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8F52F0">
        <w:rPr>
          <w:color w:val="000000"/>
          <w:sz w:val="28"/>
          <w:szCs w:val="28"/>
        </w:rPr>
        <w:t>Розглянувши</w:t>
      </w:r>
      <w:r>
        <w:rPr>
          <w:color w:val="000000"/>
          <w:sz w:val="28"/>
          <w:szCs w:val="28"/>
        </w:rPr>
        <w:t xml:space="preserve"> клопотання управління водопровідно-каналізаційного господарства м. Володимира-Волинського відповідно до «Порядку розроблення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Постановою Національної комісії, що здійснює державне регулювання у сфері комунальних послуг від 14.12.2012 р. №381 і наказом Міністерства регіонального розвитку будівництва та житлово-комунального господарства України від 14.12.2012р. №630, керуючись підпунктом 1 пункту «а» статті 30 Закону України «Про місцеве самоврядування в Україні», виконавчий комітет міської ради</w:t>
      </w:r>
    </w:p>
    <w:p w:rsidR="00F25D2C" w:rsidRDefault="00F25D2C" w:rsidP="008F52F0">
      <w:pPr>
        <w:jc w:val="both"/>
        <w:rPr>
          <w:color w:val="000000"/>
          <w:sz w:val="28"/>
          <w:szCs w:val="28"/>
        </w:rPr>
      </w:pPr>
    </w:p>
    <w:p w:rsidR="00F25D2C" w:rsidRDefault="00F25D2C" w:rsidP="008F52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F25D2C" w:rsidRPr="009C63E3" w:rsidRDefault="00F25D2C" w:rsidP="008F52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F52F0">
        <w:rPr>
          <w:sz w:val="28"/>
          <w:szCs w:val="28"/>
        </w:rPr>
        <w:t>Погодити «</w:t>
      </w:r>
      <w:r>
        <w:rPr>
          <w:sz w:val="28"/>
          <w:szCs w:val="28"/>
        </w:rPr>
        <w:t xml:space="preserve">Фінансовий план використання коштів для виконання інвестиційної програми на 2017 рік </w:t>
      </w:r>
      <w:r>
        <w:rPr>
          <w:color w:val="000000"/>
          <w:sz w:val="28"/>
          <w:szCs w:val="28"/>
        </w:rPr>
        <w:t>управлінню водопровідно-каналізаційного господарства м. Володимира-Волинського (додається)(за кошти підприємства).</w:t>
      </w:r>
    </w:p>
    <w:p w:rsidR="00F25D2C" w:rsidRDefault="00F25D2C" w:rsidP="008F52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заступників міського голови згідно розподілу функціональних обов’язків.</w:t>
      </w:r>
    </w:p>
    <w:p w:rsidR="00F25D2C" w:rsidRDefault="00F25D2C" w:rsidP="009C63E3">
      <w:pPr>
        <w:pStyle w:val="ListParagraph"/>
        <w:jc w:val="both"/>
        <w:rPr>
          <w:sz w:val="28"/>
          <w:szCs w:val="28"/>
        </w:rPr>
      </w:pPr>
    </w:p>
    <w:p w:rsidR="00F25D2C" w:rsidRDefault="00F25D2C" w:rsidP="009C63E3">
      <w:pPr>
        <w:pStyle w:val="ListParagraph"/>
        <w:jc w:val="both"/>
        <w:rPr>
          <w:sz w:val="28"/>
          <w:szCs w:val="28"/>
        </w:rPr>
      </w:pPr>
    </w:p>
    <w:p w:rsidR="00F25D2C" w:rsidRDefault="00F25D2C" w:rsidP="009C63E3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П.Д.Саганюк</w:t>
      </w:r>
    </w:p>
    <w:p w:rsidR="00F25D2C" w:rsidRPr="009C63E3" w:rsidRDefault="00F25D2C" w:rsidP="009C63E3">
      <w:pPr>
        <w:pStyle w:val="ListParagraph"/>
        <w:jc w:val="both"/>
      </w:pPr>
      <w:r>
        <w:t>Фіщук 38518</w:t>
      </w:r>
    </w:p>
    <w:sectPr w:rsidR="00F25D2C" w:rsidRPr="009C63E3" w:rsidSect="0051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733"/>
    <w:multiLevelType w:val="hybridMultilevel"/>
    <w:tmpl w:val="533E0720"/>
    <w:lvl w:ilvl="0" w:tplc="E424E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F0"/>
    <w:rsid w:val="001502FE"/>
    <w:rsid w:val="00273FCC"/>
    <w:rsid w:val="00427989"/>
    <w:rsid w:val="00483810"/>
    <w:rsid w:val="004D31DF"/>
    <w:rsid w:val="005179B6"/>
    <w:rsid w:val="005F117A"/>
    <w:rsid w:val="006C5C96"/>
    <w:rsid w:val="00742328"/>
    <w:rsid w:val="008F52F0"/>
    <w:rsid w:val="009C63E3"/>
    <w:rsid w:val="00BC11FF"/>
    <w:rsid w:val="00BC78D8"/>
    <w:rsid w:val="00E90C6A"/>
    <w:rsid w:val="00F25D2C"/>
    <w:rsid w:val="00F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F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2F0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8F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217</Words>
  <Characters>1238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obl</cp:lastModifiedBy>
  <cp:revision>8</cp:revision>
  <cp:lastPrinted>2017-01-16T06:38:00Z</cp:lastPrinted>
  <dcterms:created xsi:type="dcterms:W3CDTF">2016-12-27T08:21:00Z</dcterms:created>
  <dcterms:modified xsi:type="dcterms:W3CDTF">2017-01-20T07:44:00Z</dcterms:modified>
</cp:coreProperties>
</file>